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67D" w:rsidRPr="00DF34D5" w:rsidRDefault="00FF6ACC" w:rsidP="00DC66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21A33" wp14:editId="69D3F54F">
                <wp:simplePos x="0" y="0"/>
                <wp:positionH relativeFrom="column">
                  <wp:posOffset>3609975</wp:posOffset>
                </wp:positionH>
                <wp:positionV relativeFrom="paragraph">
                  <wp:posOffset>-304800</wp:posOffset>
                </wp:positionV>
                <wp:extent cx="2505709" cy="1104899"/>
                <wp:effectExtent l="0" t="0" r="28575" b="1968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709" cy="1104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ACC" w:rsidRDefault="00FF6ACC" w:rsidP="00FF6A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F6ACC" w:rsidRDefault="00FF6ACC" w:rsidP="00FF6A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F6ACC" w:rsidRPr="00EA4F45" w:rsidRDefault="00FF6ACC" w:rsidP="00FF6A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A4F45">
                              <w:rPr>
                                <w:rFonts w:ascii="Arial" w:hAnsi="Arial" w:cs="Arial"/>
                                <w:b/>
                              </w:rPr>
                              <w:t>Platzhalter Firmenlogo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21A33" id="Rectangle 5" o:spid="_x0000_s1026" style="position:absolute;margin-left:284.25pt;margin-top:-24pt;width:197.3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">
                <v:textbox>
                  <w:txbxContent>
                    <w:p w:rsidR="00FF6ACC" w:rsidRDefault="00FF6ACC" w:rsidP="00FF6AC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F6ACC" w:rsidRDefault="00FF6ACC" w:rsidP="00FF6AC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F6ACC" w:rsidRPr="00EA4F45" w:rsidRDefault="00FF6ACC" w:rsidP="00FF6AC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A4F45">
                        <w:rPr>
                          <w:rFonts w:ascii="Arial" w:hAnsi="Arial" w:cs="Arial"/>
                          <w:b/>
                        </w:rPr>
                        <w:t>Platzhalter Firmenlogo</w:t>
                      </w:r>
                    </w:p>
                  </w:txbxContent>
                </v:textbox>
              </v:rect>
            </w:pict>
          </mc:Fallback>
        </mc:AlternateContent>
      </w:r>
    </w:p>
    <w:p w:rsidR="00DC667D" w:rsidRDefault="004478DF" w:rsidP="00DC667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Checkliste Mitarbeiter-</w:t>
      </w:r>
      <w:r w:rsidR="001E2F42">
        <w:rPr>
          <w:rFonts w:ascii="Arial" w:hAnsi="Arial" w:cs="Arial"/>
          <w:b/>
          <w:sz w:val="32"/>
          <w:szCs w:val="32"/>
        </w:rPr>
        <w:t>Aus</w:t>
      </w:r>
      <w:r>
        <w:rPr>
          <w:rFonts w:ascii="Arial" w:hAnsi="Arial" w:cs="Arial"/>
          <w:b/>
          <w:sz w:val="32"/>
          <w:szCs w:val="32"/>
        </w:rPr>
        <w:t>tritt</w:t>
      </w:r>
    </w:p>
    <w:p w:rsidR="005752D8" w:rsidRPr="00DF34D5" w:rsidRDefault="005752D8" w:rsidP="005752D8">
      <w:pPr>
        <w:rPr>
          <w:rFonts w:ascii="Arial" w:hAnsi="Arial" w:cs="Arial"/>
          <w:sz w:val="20"/>
          <w:szCs w:val="20"/>
        </w:rPr>
      </w:pPr>
    </w:p>
    <w:p w:rsidR="005752D8" w:rsidRPr="00DF34D5" w:rsidRDefault="005752D8" w:rsidP="005752D8">
      <w:pPr>
        <w:rPr>
          <w:rFonts w:ascii="Arial" w:hAnsi="Arial" w:cs="Arial"/>
          <w:sz w:val="20"/>
          <w:szCs w:val="20"/>
        </w:rPr>
      </w:pPr>
    </w:p>
    <w:p w:rsidR="005752D8" w:rsidRPr="009A78DF" w:rsidRDefault="00823F5F" w:rsidP="006F1FCB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b/>
          <w:sz w:val="22"/>
          <w:szCs w:val="22"/>
        </w:rPr>
      </w:pPr>
      <w:r w:rsidRPr="009A78DF">
        <w:rPr>
          <w:rFonts w:ascii="Arial" w:hAnsi="Arial" w:cs="Arial"/>
          <w:b/>
          <w:sz w:val="22"/>
          <w:szCs w:val="22"/>
        </w:rPr>
        <w:t>Basisdaten</w:t>
      </w:r>
    </w:p>
    <w:p w:rsidR="006F1FCB" w:rsidRPr="00DF34D5" w:rsidRDefault="006F1FCB" w:rsidP="006F1FC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F1FCB" w:rsidRPr="00940E09" w:rsidTr="00DB5032">
        <w:tc>
          <w:tcPr>
            <w:tcW w:w="9639" w:type="dxa"/>
            <w:vAlign w:val="center"/>
          </w:tcPr>
          <w:p w:rsidR="006F1FCB" w:rsidRPr="00940E09" w:rsidRDefault="00823F5F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40E09">
              <w:rPr>
                <w:rFonts w:ascii="Arial" w:hAnsi="Arial" w:cs="Arial"/>
                <w:sz w:val="20"/>
                <w:szCs w:val="20"/>
              </w:rPr>
              <w:t>Name, Vorname</w:t>
            </w:r>
            <w:r w:rsidR="008B0611" w:rsidRPr="00940E09">
              <w:rPr>
                <w:rFonts w:ascii="Arial" w:hAnsi="Arial" w:cs="Arial"/>
                <w:sz w:val="20"/>
                <w:szCs w:val="20"/>
              </w:rPr>
              <w:t xml:space="preserve"> des Mitarbeiters</w:t>
            </w:r>
            <w:r w:rsidR="006F1FCB" w:rsidRPr="00940E0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F1FCB" w:rsidRPr="00940E09" w:rsidTr="00DB5032">
        <w:tc>
          <w:tcPr>
            <w:tcW w:w="9639" w:type="dxa"/>
            <w:vAlign w:val="center"/>
          </w:tcPr>
          <w:p w:rsidR="006F1FCB" w:rsidRPr="00940E09" w:rsidRDefault="00351803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Stellenbezeichnung</w:t>
            </w:r>
            <w:r w:rsidR="006F1FCB" w:rsidRPr="00940E0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65509" w:rsidRPr="00940E09" w:rsidTr="00DB5032">
        <w:tc>
          <w:tcPr>
            <w:tcW w:w="9639" w:type="dxa"/>
            <w:vAlign w:val="center"/>
          </w:tcPr>
          <w:p w:rsidR="00365509" w:rsidRPr="00940E09" w:rsidRDefault="00351803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Abteilung</w:t>
            </w:r>
            <w:r w:rsidR="00365509" w:rsidRPr="00940E0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F1FCB" w:rsidRPr="00940E09" w:rsidTr="00DB5032">
        <w:tc>
          <w:tcPr>
            <w:tcW w:w="9639" w:type="dxa"/>
            <w:vAlign w:val="center"/>
          </w:tcPr>
          <w:p w:rsidR="006F1FCB" w:rsidRPr="00940E09" w:rsidRDefault="00EA10EB" w:rsidP="003518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</w:t>
            </w:r>
            <w:r w:rsidR="00351803">
              <w:rPr>
                <w:rFonts w:ascii="Arial" w:hAnsi="Arial" w:cs="Arial"/>
                <w:sz w:val="20"/>
                <w:szCs w:val="20"/>
              </w:rPr>
              <w:t>trittsdatum</w:t>
            </w:r>
            <w:r w:rsidR="006F1FCB" w:rsidRPr="00940E0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04E79" w:rsidRPr="00940E09" w:rsidTr="00DB5032">
        <w:tc>
          <w:tcPr>
            <w:tcW w:w="9639" w:type="dxa"/>
            <w:vAlign w:val="center"/>
          </w:tcPr>
          <w:p w:rsidR="00504E79" w:rsidRDefault="00504E79" w:rsidP="003518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</w:tbl>
    <w:p w:rsidR="003F4E52" w:rsidRDefault="003F4E52" w:rsidP="006F1FCB">
      <w:pPr>
        <w:rPr>
          <w:rFonts w:ascii="Arial" w:hAnsi="Arial" w:cs="Arial"/>
          <w:sz w:val="20"/>
          <w:szCs w:val="20"/>
        </w:rPr>
      </w:pPr>
    </w:p>
    <w:p w:rsidR="007E04BD" w:rsidRPr="00847350" w:rsidRDefault="007E04BD" w:rsidP="006F1FCB">
      <w:pPr>
        <w:rPr>
          <w:rFonts w:ascii="Arial" w:hAnsi="Arial" w:cs="Arial"/>
          <w:sz w:val="20"/>
          <w:szCs w:val="20"/>
        </w:rPr>
      </w:pPr>
    </w:p>
    <w:p w:rsidR="00823F5F" w:rsidRPr="009A78DF" w:rsidRDefault="000F669E" w:rsidP="00B4343B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vor dem letzten Arbeitstag zu erledigen</w:t>
      </w:r>
    </w:p>
    <w:p w:rsidR="00ED498A" w:rsidRDefault="00ED498A" w:rsidP="006F1FCB">
      <w:pPr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992"/>
        <w:gridCol w:w="992"/>
        <w:gridCol w:w="993"/>
      </w:tblGrid>
      <w:tr w:rsidR="0084677A" w:rsidRPr="00940E09" w:rsidTr="00CE30BF">
        <w:trPr>
          <w:trHeight w:val="710"/>
        </w:trPr>
        <w:tc>
          <w:tcPr>
            <w:tcW w:w="6629" w:type="dxa"/>
            <w:vAlign w:val="center"/>
          </w:tcPr>
          <w:p w:rsidR="0084677A" w:rsidRPr="00940E09" w:rsidRDefault="00B76B78" w:rsidP="0084677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Aufgaben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4677A" w:rsidRPr="00940E09" w:rsidRDefault="00203619" w:rsidP="0084677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84677A">
              <w:rPr>
                <w:rFonts w:ascii="Arial" w:hAnsi="Arial" w:cs="Arial"/>
                <w:b/>
                <w:sz w:val="20"/>
                <w:szCs w:val="20"/>
              </w:rPr>
              <w:t>rledigt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77A" w:rsidRPr="00940E09" w:rsidRDefault="0084677A" w:rsidP="0084677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77A" w:rsidRPr="00940E09" w:rsidRDefault="0084677A" w:rsidP="0084677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Visum</w:t>
            </w:r>
          </w:p>
        </w:tc>
      </w:tr>
      <w:tr w:rsidR="00D2389F" w:rsidRPr="00940E09" w:rsidTr="00D2389F">
        <w:tc>
          <w:tcPr>
            <w:tcW w:w="6629" w:type="dxa"/>
            <w:tcBorders>
              <w:right w:val="single" w:sz="4" w:space="0" w:color="auto"/>
            </w:tcBorders>
            <w:vAlign w:val="center"/>
          </w:tcPr>
          <w:p w:rsidR="00D2389F" w:rsidRDefault="00D2389F" w:rsidP="00147E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betriebsinterne Information an Mitarbeiter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2389F" w:rsidRDefault="00D2389F" w:rsidP="00147E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2389F" w:rsidRDefault="00D2389F" w:rsidP="00147E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2389F" w:rsidRDefault="00D2389F" w:rsidP="00147E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89F" w:rsidRPr="00940E09" w:rsidTr="00D2389F">
        <w:tc>
          <w:tcPr>
            <w:tcW w:w="6629" w:type="dxa"/>
            <w:tcBorders>
              <w:right w:val="single" w:sz="4" w:space="0" w:color="auto"/>
            </w:tcBorders>
            <w:vAlign w:val="center"/>
          </w:tcPr>
          <w:p w:rsidR="00D2389F" w:rsidRDefault="00D2389F" w:rsidP="00147E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betriebsexterne Information an Kunden</w:t>
            </w:r>
            <w:r w:rsidR="007C5BAF">
              <w:rPr>
                <w:rFonts w:ascii="Arial" w:hAnsi="Arial" w:cs="Arial"/>
                <w:sz w:val="20"/>
                <w:szCs w:val="20"/>
              </w:rPr>
              <w:t xml:space="preserve"> und Lieferanten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2389F" w:rsidRDefault="00D2389F" w:rsidP="00147E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2389F" w:rsidRDefault="00D2389F" w:rsidP="00147E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2389F" w:rsidRDefault="00D2389F" w:rsidP="00147E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494" w:rsidRPr="00940E09" w:rsidTr="005844E2">
        <w:tc>
          <w:tcPr>
            <w:tcW w:w="9606" w:type="dxa"/>
            <w:gridSpan w:val="4"/>
            <w:tcBorders>
              <w:right w:val="single" w:sz="4" w:space="0" w:color="auto"/>
            </w:tcBorders>
            <w:vAlign w:val="center"/>
          </w:tcPr>
          <w:p w:rsidR="009C3494" w:rsidRPr="0076751F" w:rsidRDefault="00147E6E" w:rsidP="00147E6E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76751F">
              <w:rPr>
                <w:rFonts w:ascii="Arial" w:hAnsi="Arial" w:cs="Arial"/>
                <w:i/>
                <w:sz w:val="20"/>
                <w:szCs w:val="20"/>
              </w:rPr>
              <w:t>folgende Aspekte sind unmittelbar</w:t>
            </w:r>
            <w:r w:rsidR="00B52D0D" w:rsidRPr="0076751F">
              <w:rPr>
                <w:rFonts w:ascii="Arial" w:hAnsi="Arial" w:cs="Arial"/>
                <w:i/>
                <w:sz w:val="20"/>
                <w:szCs w:val="20"/>
              </w:rPr>
              <w:t xml:space="preserve"> nach dem Eingang der Kündigung</w:t>
            </w:r>
            <w:r w:rsidR="00B52D0D" w:rsidRPr="0076751F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76751F">
              <w:rPr>
                <w:rFonts w:ascii="Arial" w:hAnsi="Arial" w:cs="Arial"/>
                <w:i/>
                <w:sz w:val="20"/>
                <w:szCs w:val="20"/>
              </w:rPr>
              <w:t xml:space="preserve">zu </w:t>
            </w:r>
            <w:r w:rsidR="00B52D0D" w:rsidRPr="0076751F">
              <w:rPr>
                <w:rFonts w:ascii="Arial" w:hAnsi="Arial" w:cs="Arial"/>
                <w:i/>
                <w:sz w:val="20"/>
                <w:szCs w:val="20"/>
              </w:rPr>
              <w:t xml:space="preserve">beachten resp. zu </w:t>
            </w:r>
            <w:r w:rsidRPr="0076751F">
              <w:rPr>
                <w:rFonts w:ascii="Arial" w:hAnsi="Arial" w:cs="Arial"/>
                <w:i/>
                <w:sz w:val="20"/>
                <w:szCs w:val="20"/>
              </w:rPr>
              <w:t>überlegen</w:t>
            </w:r>
            <w:r w:rsidR="00B52D0D" w:rsidRPr="0076751F">
              <w:rPr>
                <w:rFonts w:ascii="Arial" w:hAnsi="Arial" w:cs="Arial"/>
                <w:i/>
                <w:sz w:val="20"/>
                <w:szCs w:val="20"/>
              </w:rPr>
              <w:t xml:space="preserve"> (stellenspezifische Standortbestimmung)</w:t>
            </w:r>
            <w:r w:rsidRPr="0076751F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</w:tr>
      <w:tr w:rsidR="0084677A" w:rsidRPr="00940E09" w:rsidTr="00CE30BF">
        <w:tc>
          <w:tcPr>
            <w:tcW w:w="6629" w:type="dxa"/>
            <w:vAlign w:val="center"/>
          </w:tcPr>
          <w:p w:rsidR="0084677A" w:rsidRPr="00940E09" w:rsidRDefault="008304AD" w:rsidP="00F45C02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Muss die Stelle organisatorisch anders definiert werden</w:t>
            </w:r>
            <w:r w:rsidR="00EE5DAB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F45C02">
              <w:rPr>
                <w:rFonts w:ascii="Arial" w:hAnsi="Arial" w:cs="Arial"/>
                <w:sz w:val="20"/>
                <w:szCs w:val="20"/>
              </w:rPr>
              <w:t xml:space="preserve">organisatorische </w:t>
            </w:r>
            <w:r w:rsidR="00025711">
              <w:rPr>
                <w:rFonts w:ascii="Arial" w:hAnsi="Arial" w:cs="Arial"/>
                <w:sz w:val="20"/>
                <w:szCs w:val="20"/>
              </w:rPr>
              <w:t>Neue</w:t>
            </w:r>
            <w:r w:rsidR="00F45C02">
              <w:rPr>
                <w:rFonts w:ascii="Arial" w:hAnsi="Arial" w:cs="Arial"/>
                <w:sz w:val="20"/>
                <w:szCs w:val="20"/>
              </w:rPr>
              <w:t>inbindung (</w:t>
            </w:r>
            <w:r w:rsidR="00EE5DAB">
              <w:rPr>
                <w:rFonts w:ascii="Arial" w:hAnsi="Arial" w:cs="Arial"/>
                <w:sz w:val="20"/>
                <w:szCs w:val="20"/>
              </w:rPr>
              <w:t>Organigramm</w:t>
            </w:r>
            <w:r w:rsidR="00F45C02">
              <w:rPr>
                <w:rFonts w:ascii="Arial" w:hAnsi="Arial" w:cs="Arial"/>
                <w:sz w:val="20"/>
                <w:szCs w:val="20"/>
              </w:rPr>
              <w:t>)</w:t>
            </w:r>
            <w:r w:rsidR="00025711">
              <w:rPr>
                <w:rFonts w:ascii="Arial" w:hAnsi="Arial" w:cs="Arial"/>
                <w:sz w:val="20"/>
                <w:szCs w:val="20"/>
              </w:rPr>
              <w:t>, Stellenprozente,</w:t>
            </w:r>
            <w:r w:rsidR="00025711">
              <w:rPr>
                <w:rFonts w:ascii="Arial" w:hAnsi="Arial" w:cs="Arial"/>
                <w:sz w:val="20"/>
                <w:szCs w:val="20"/>
              </w:rPr>
              <w:br/>
              <w:t>Jobsharing etc.)?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677A" w:rsidRPr="00940E09" w:rsidRDefault="0084677A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4677A" w:rsidRPr="00940E09" w:rsidRDefault="0084677A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4677A" w:rsidRPr="00940E09" w:rsidRDefault="0084677A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77A" w:rsidRPr="00940E09" w:rsidTr="00CE30BF">
        <w:tc>
          <w:tcPr>
            <w:tcW w:w="6629" w:type="dxa"/>
            <w:vAlign w:val="center"/>
          </w:tcPr>
          <w:p w:rsidR="0084677A" w:rsidRPr="00940E09" w:rsidRDefault="00025711" w:rsidP="000D17C0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Kann ev. gänzlich auf diese Stelle verzichtet werden?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677A" w:rsidRPr="00940E09" w:rsidRDefault="0084677A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4677A" w:rsidRPr="00940E09" w:rsidRDefault="0084677A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4677A" w:rsidRPr="00940E09" w:rsidRDefault="0084677A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D82" w:rsidRPr="00940E09" w:rsidTr="00CE30BF">
        <w:tc>
          <w:tcPr>
            <w:tcW w:w="6629" w:type="dxa"/>
            <w:vAlign w:val="center"/>
          </w:tcPr>
          <w:p w:rsidR="002B6D82" w:rsidRPr="00940E09" w:rsidRDefault="00025711" w:rsidP="000D17C0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Müssen die Anforderungen angepasst werden?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6D82" w:rsidRPr="00940E09" w:rsidRDefault="002B6D82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6D82" w:rsidRPr="00940E09" w:rsidRDefault="002B6D82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B6D82" w:rsidRPr="00940E09" w:rsidRDefault="002B6D82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A6C" w:rsidRPr="00940E09" w:rsidTr="00CE30BF">
        <w:tc>
          <w:tcPr>
            <w:tcW w:w="6629" w:type="dxa"/>
            <w:vAlign w:val="center"/>
          </w:tcPr>
          <w:p w:rsidR="00C47A6C" w:rsidRDefault="00C47A6C" w:rsidP="000D17C0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7A6C" w:rsidRPr="00940E09" w:rsidRDefault="00C47A6C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7A6C" w:rsidRPr="00940E09" w:rsidRDefault="00C47A6C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7A6C" w:rsidRPr="00940E09" w:rsidRDefault="00C47A6C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B48" w:rsidRPr="00940E09" w:rsidTr="00CE30BF">
        <w:tc>
          <w:tcPr>
            <w:tcW w:w="6629" w:type="dxa"/>
            <w:vAlign w:val="center"/>
          </w:tcPr>
          <w:p w:rsidR="00087B48" w:rsidRDefault="004B3E8A" w:rsidP="008049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durchführen der noch offenen Abrechnungen</w:t>
            </w:r>
            <w:r>
              <w:rPr>
                <w:rFonts w:ascii="Arial" w:hAnsi="Arial" w:cs="Arial"/>
                <w:sz w:val="20"/>
                <w:szCs w:val="20"/>
              </w:rPr>
              <w:br/>
              <w:t>(Feriensaldo- und Überzeitenabrechnung etc.)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87B48" w:rsidRPr="00940E09" w:rsidRDefault="00087B48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7B48" w:rsidRPr="00940E09" w:rsidRDefault="00087B48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7B48" w:rsidRPr="00940E09" w:rsidRDefault="00087B48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D82" w:rsidRPr="00940E09" w:rsidTr="00CE30BF">
        <w:tc>
          <w:tcPr>
            <w:tcW w:w="6629" w:type="dxa"/>
            <w:vAlign w:val="center"/>
          </w:tcPr>
          <w:p w:rsidR="002B6D82" w:rsidRPr="00940E09" w:rsidRDefault="004B3E8A" w:rsidP="004B3E8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auszahlen des no</w:t>
            </w:r>
            <w:r w:rsidR="003966C9">
              <w:rPr>
                <w:rFonts w:ascii="Arial" w:hAnsi="Arial" w:cs="Arial"/>
                <w:sz w:val="20"/>
                <w:szCs w:val="20"/>
              </w:rPr>
              <w:t>ch ausstehenden Lohnes</w:t>
            </w:r>
            <w:r w:rsidR="003966C9">
              <w:rPr>
                <w:rFonts w:ascii="Arial" w:hAnsi="Arial" w:cs="Arial"/>
                <w:sz w:val="20"/>
                <w:szCs w:val="20"/>
              </w:rPr>
              <w:br/>
              <w:t>inkl. des</w:t>
            </w:r>
            <w:r>
              <w:rPr>
                <w:rFonts w:ascii="Arial" w:hAnsi="Arial" w:cs="Arial"/>
                <w:sz w:val="20"/>
                <w:szCs w:val="20"/>
              </w:rPr>
              <w:t xml:space="preserve"> anteilsmässigen 13. Monatslohnes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6D82" w:rsidRPr="00940E09" w:rsidRDefault="002B6D82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6D82" w:rsidRPr="00940E09" w:rsidRDefault="002B6D82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B6D82" w:rsidRPr="00940E09" w:rsidRDefault="002B6D82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C99" w:rsidRPr="00940E09" w:rsidTr="00CE30BF">
        <w:tc>
          <w:tcPr>
            <w:tcW w:w="6629" w:type="dxa"/>
            <w:vAlign w:val="center"/>
          </w:tcPr>
          <w:p w:rsidR="00263C99" w:rsidRDefault="00263C99" w:rsidP="00DA0D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BVG (neue Stiftung / Freizügigkeitskonto) mit Mitarbeiter besprechen</w:t>
            </w:r>
          </w:p>
          <w:p w:rsidR="00450974" w:rsidRDefault="00450974" w:rsidP="00DA0D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74911">
              <w:rPr>
                <w:rFonts w:ascii="Arial" w:hAnsi="Arial" w:cs="Arial"/>
                <w:sz w:val="20"/>
                <w:szCs w:val="20"/>
              </w:rPr>
              <w:t>Unfallversicherung: falls der Mitarbeiter nicht nahtlos zu einem anderen Arbeitsgeber wechselt (</w:t>
            </w:r>
            <w:proofErr w:type="spellStart"/>
            <w:r w:rsidRPr="00D74911">
              <w:rPr>
                <w:rFonts w:ascii="Arial" w:hAnsi="Arial" w:cs="Arial"/>
                <w:sz w:val="20"/>
                <w:szCs w:val="20"/>
              </w:rPr>
              <w:t>z.B</w:t>
            </w:r>
            <w:proofErr w:type="spellEnd"/>
            <w:r w:rsidRPr="00D74911">
              <w:rPr>
                <w:rFonts w:ascii="Arial" w:hAnsi="Arial" w:cs="Arial"/>
                <w:sz w:val="20"/>
                <w:szCs w:val="20"/>
              </w:rPr>
              <w:t xml:space="preserve"> Urlaub macht) die </w:t>
            </w:r>
            <w:proofErr w:type="spellStart"/>
            <w:r w:rsidRPr="00D74911">
              <w:rPr>
                <w:rFonts w:ascii="Arial" w:hAnsi="Arial" w:cs="Arial"/>
                <w:sz w:val="20"/>
                <w:szCs w:val="20"/>
              </w:rPr>
              <w:t>Abredeversicherung</w:t>
            </w:r>
            <w:proofErr w:type="spellEnd"/>
            <w:r w:rsidRPr="00D74911">
              <w:rPr>
                <w:rFonts w:ascii="Arial" w:hAnsi="Arial" w:cs="Arial"/>
                <w:sz w:val="20"/>
                <w:szCs w:val="20"/>
              </w:rPr>
              <w:t xml:space="preserve"> erwähnen.</w:t>
            </w:r>
            <w:r w:rsidR="00271FE3" w:rsidRPr="00D74911">
              <w:rPr>
                <w:rFonts w:ascii="Arial" w:hAnsi="Arial" w:cs="Arial"/>
                <w:sz w:val="20"/>
                <w:szCs w:val="20"/>
              </w:rPr>
              <w:t xml:space="preserve"> Eine </w:t>
            </w:r>
            <w:proofErr w:type="spellStart"/>
            <w:r w:rsidR="00271FE3" w:rsidRPr="00D74911">
              <w:rPr>
                <w:rFonts w:ascii="Arial" w:hAnsi="Arial" w:cs="Arial"/>
                <w:sz w:val="20"/>
                <w:szCs w:val="20"/>
              </w:rPr>
              <w:t>detailierte</w:t>
            </w:r>
            <w:proofErr w:type="spellEnd"/>
            <w:r w:rsidR="00271FE3" w:rsidRPr="00D74911">
              <w:rPr>
                <w:rFonts w:ascii="Arial" w:hAnsi="Arial" w:cs="Arial"/>
                <w:sz w:val="20"/>
                <w:szCs w:val="20"/>
              </w:rPr>
              <w:t xml:space="preserve"> Übersicht finden Sie am Schluss des Dokumentes.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3C99" w:rsidRPr="00940E09" w:rsidRDefault="00263C99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3C99" w:rsidRPr="00940E09" w:rsidRDefault="00263C99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63C99" w:rsidRPr="00940E09" w:rsidRDefault="00263C99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D74" w:rsidRPr="00940E09" w:rsidTr="00CE30BF">
        <w:tc>
          <w:tcPr>
            <w:tcW w:w="6629" w:type="dxa"/>
            <w:vAlign w:val="center"/>
          </w:tcPr>
          <w:p w:rsidR="00DA0D74" w:rsidRDefault="00DA0D74" w:rsidP="00DA0D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organisieren eines Abschied-Geschenkes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0D74" w:rsidRPr="00940E09" w:rsidRDefault="00DA0D74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0D74" w:rsidRPr="00940E09" w:rsidRDefault="00DA0D74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A0D74" w:rsidRPr="00940E09" w:rsidRDefault="00DA0D74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77A" w:rsidRPr="00940E09" w:rsidTr="00CE30BF">
        <w:tc>
          <w:tcPr>
            <w:tcW w:w="6629" w:type="dxa"/>
            <w:vAlign w:val="center"/>
          </w:tcPr>
          <w:p w:rsidR="00B47249" w:rsidRDefault="005308FF" w:rsidP="007A27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verfassen des </w:t>
            </w:r>
            <w:r w:rsidRPr="00B47249">
              <w:rPr>
                <w:rFonts w:ascii="Arial" w:hAnsi="Arial" w:cs="Arial"/>
                <w:sz w:val="20"/>
                <w:szCs w:val="20"/>
              </w:rPr>
              <w:t>Arbeitszeugnisses</w:t>
            </w:r>
          </w:p>
          <w:p w:rsidR="0084677A" w:rsidRPr="008500C4" w:rsidRDefault="007A27AC" w:rsidP="007A27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00C4">
              <w:rPr>
                <w:rFonts w:ascii="Arial" w:hAnsi="Arial" w:cs="Arial"/>
                <w:sz w:val="20"/>
                <w:szCs w:val="20"/>
              </w:rPr>
              <w:t>(siehe separates Dokument</w:t>
            </w:r>
            <w:r w:rsidR="00B47249" w:rsidRPr="008500C4">
              <w:rPr>
                <w:rFonts w:ascii="Arial" w:hAnsi="Arial" w:cs="Arial"/>
                <w:sz w:val="20"/>
                <w:szCs w:val="20"/>
              </w:rPr>
              <w:t xml:space="preserve"> Bausteine Arbeitszeugnis)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677A" w:rsidRPr="00940E09" w:rsidRDefault="0084677A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4677A" w:rsidRPr="00940E09" w:rsidRDefault="0084677A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4677A" w:rsidRPr="00940E09" w:rsidRDefault="0084677A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3C6" w:rsidRPr="00940E09" w:rsidTr="00CE30BF">
        <w:tc>
          <w:tcPr>
            <w:tcW w:w="6629" w:type="dxa"/>
            <w:vAlign w:val="center"/>
          </w:tcPr>
          <w:p w:rsidR="00F003C6" w:rsidRDefault="00F003C6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03C6" w:rsidRPr="00940E09" w:rsidRDefault="00F003C6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003C6" w:rsidRPr="00940E09" w:rsidRDefault="00F003C6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003C6" w:rsidRPr="00940E09" w:rsidRDefault="00F003C6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6B99" w:rsidRPr="004615B1" w:rsidRDefault="00216B99" w:rsidP="006F1FCB">
      <w:pPr>
        <w:rPr>
          <w:rFonts w:ascii="Arial" w:hAnsi="Arial" w:cs="Arial"/>
          <w:sz w:val="10"/>
          <w:szCs w:val="10"/>
        </w:rPr>
      </w:pPr>
    </w:p>
    <w:p w:rsidR="00B623C4" w:rsidRPr="00086F8C" w:rsidRDefault="00B623C4" w:rsidP="006F1FCB">
      <w:pPr>
        <w:rPr>
          <w:rFonts w:ascii="Arial" w:hAnsi="Arial" w:cs="Arial"/>
          <w:sz w:val="20"/>
          <w:szCs w:val="20"/>
        </w:rPr>
      </w:pPr>
      <w:r w:rsidRPr="00086F8C">
        <w:rPr>
          <w:rFonts w:ascii="Arial" w:hAnsi="Arial" w:cs="Arial"/>
          <w:sz w:val="20"/>
          <w:szCs w:val="20"/>
        </w:rPr>
        <w:br w:type="page"/>
      </w:r>
    </w:p>
    <w:p w:rsidR="00071D79" w:rsidRPr="00DB5032" w:rsidRDefault="00071D79" w:rsidP="00DB5032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b/>
          <w:sz w:val="22"/>
          <w:szCs w:val="22"/>
        </w:rPr>
      </w:pPr>
      <w:r w:rsidRPr="00DB5032">
        <w:rPr>
          <w:rFonts w:ascii="Arial" w:hAnsi="Arial" w:cs="Arial"/>
          <w:b/>
          <w:sz w:val="22"/>
          <w:szCs w:val="22"/>
        </w:rPr>
        <w:lastRenderedPageBreak/>
        <w:t>Austrittsgespräch</w:t>
      </w:r>
    </w:p>
    <w:p w:rsidR="00071D79" w:rsidRDefault="00071D79" w:rsidP="00071D79">
      <w:pPr>
        <w:rPr>
          <w:rFonts w:ascii="Arial" w:hAnsi="Arial" w:cs="Arial"/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992"/>
        <w:gridCol w:w="992"/>
        <w:gridCol w:w="993"/>
      </w:tblGrid>
      <w:tr w:rsidR="00071D79" w:rsidRPr="00940E09" w:rsidTr="00E62177">
        <w:trPr>
          <w:trHeight w:val="710"/>
        </w:trPr>
        <w:tc>
          <w:tcPr>
            <w:tcW w:w="6629" w:type="dxa"/>
            <w:vAlign w:val="center"/>
          </w:tcPr>
          <w:p w:rsidR="00071D79" w:rsidRPr="00940E09" w:rsidRDefault="00071D79" w:rsidP="00E621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Aufgaben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1D79" w:rsidRPr="00940E09" w:rsidRDefault="00071D79" w:rsidP="00E6217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erledigt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D79" w:rsidRPr="00940E09" w:rsidRDefault="00071D79" w:rsidP="00E6217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D79" w:rsidRPr="00940E09" w:rsidRDefault="00071D79" w:rsidP="00E6217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Visum</w:t>
            </w:r>
          </w:p>
        </w:tc>
      </w:tr>
      <w:tr w:rsidR="00071D79" w:rsidRPr="00940E09" w:rsidTr="00E62177">
        <w:tc>
          <w:tcPr>
            <w:tcW w:w="6629" w:type="dxa"/>
            <w:vAlign w:val="center"/>
          </w:tcPr>
          <w:p w:rsidR="00071D79" w:rsidRDefault="00071D79" w:rsidP="00E621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Bei kleineren Unternehmen mit dem </w:t>
            </w:r>
            <w:r w:rsidRPr="008500C4">
              <w:rPr>
                <w:rFonts w:ascii="Arial" w:hAnsi="Arial" w:cs="Arial"/>
                <w:sz w:val="20"/>
                <w:szCs w:val="20"/>
              </w:rPr>
              <w:t>Betriebsinhaber</w:t>
            </w:r>
            <w:r>
              <w:rPr>
                <w:rFonts w:ascii="Arial" w:hAnsi="Arial" w:cs="Arial"/>
                <w:sz w:val="20"/>
                <w:szCs w:val="20"/>
              </w:rPr>
              <w:t xml:space="preserve"> und/oder dem Vorgesetzen am letzten Arbeitstag. </w:t>
            </w:r>
          </w:p>
          <w:p w:rsidR="00071D79" w:rsidRPr="00071D79" w:rsidRDefault="00071D79" w:rsidP="00071D79">
            <w:pPr>
              <w:spacing w:before="60" w:after="6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Bei grösseren Unternehmen mit jemandem aus der Personalabteilung. In diesem Fall empfiehlt es sich ein </w:t>
            </w:r>
            <w:r w:rsidRPr="00045ADF">
              <w:rPr>
                <w:rFonts w:ascii="Arial" w:hAnsi="Arial" w:cs="Arial"/>
                <w:sz w:val="20"/>
                <w:szCs w:val="20"/>
              </w:rPr>
              <w:t>Personal-Controlling-Instrument einzusetzen.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D79" w:rsidRPr="00940E09" w:rsidRDefault="00071D79" w:rsidP="00E621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1D79" w:rsidRPr="00940E09" w:rsidRDefault="00071D79" w:rsidP="00E621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71D79" w:rsidRPr="00940E09" w:rsidRDefault="00071D79" w:rsidP="00E621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D79" w:rsidRPr="00940E09" w:rsidTr="00E62177">
        <w:tc>
          <w:tcPr>
            <w:tcW w:w="6629" w:type="dxa"/>
            <w:vAlign w:val="center"/>
          </w:tcPr>
          <w:p w:rsidR="008E7291" w:rsidRDefault="00071D79" w:rsidP="00071D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</w:t>
            </w:r>
            <w:r w:rsidR="0062279C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62279C" w:rsidRDefault="008E7291" w:rsidP="008E729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einem offenen Gespräch das </w:t>
            </w:r>
            <w:r w:rsidR="0062279C">
              <w:rPr>
                <w:rFonts w:ascii="Arial" w:hAnsi="Arial" w:cs="Arial"/>
                <w:sz w:val="20"/>
                <w:szCs w:val="20"/>
              </w:rPr>
              <w:t>Verbesserungspotential des Unternehmens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279C">
              <w:rPr>
                <w:rFonts w:ascii="Arial" w:hAnsi="Arial" w:cs="Arial"/>
                <w:sz w:val="20"/>
                <w:szCs w:val="20"/>
              </w:rPr>
              <w:t>aufdecken</w:t>
            </w:r>
            <w:r>
              <w:rPr>
                <w:rFonts w:ascii="Arial" w:hAnsi="Arial" w:cs="Arial"/>
                <w:sz w:val="20"/>
                <w:szCs w:val="20"/>
              </w:rPr>
              <w:t xml:space="preserve">. Idealerweise hat der Arbeitnehmer das Arbeitszeugnis bereits erhalten und muss keine Angst vor Konsequenzen haben.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D79" w:rsidRPr="00940E09" w:rsidRDefault="00071D79" w:rsidP="00E621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1D79" w:rsidRPr="00940E09" w:rsidRDefault="00071D79" w:rsidP="00E621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71D79" w:rsidRPr="00940E09" w:rsidRDefault="00071D79" w:rsidP="00E621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D79" w:rsidRPr="00940E09" w:rsidTr="00E62177">
        <w:tc>
          <w:tcPr>
            <w:tcW w:w="6629" w:type="dxa"/>
            <w:vAlign w:val="center"/>
          </w:tcPr>
          <w:p w:rsidR="00071D79" w:rsidRDefault="00071D79" w:rsidP="00E621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Inhalt</w:t>
            </w:r>
          </w:p>
          <w:p w:rsidR="008E7291" w:rsidRDefault="008E7291" w:rsidP="00E621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F43E5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as hat gefallen</w:t>
            </w:r>
          </w:p>
          <w:p w:rsidR="008E7291" w:rsidRDefault="008E7291" w:rsidP="00E621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Einschätzung des Betriebsklimas</w:t>
            </w:r>
          </w:p>
          <w:p w:rsidR="008E7291" w:rsidRDefault="008E7291" w:rsidP="00E621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Feedback zum Führungsverhalten / Führungskraft</w:t>
            </w:r>
          </w:p>
          <w:p w:rsidR="008E7291" w:rsidRDefault="008E7291" w:rsidP="00E621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F43E5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o gibt es Verbesserungspotential</w:t>
            </w:r>
          </w:p>
          <w:p w:rsidR="008E7291" w:rsidRDefault="008E7291" w:rsidP="00E621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Gründe für die Kündigung</w:t>
            </w:r>
          </w:p>
          <w:p w:rsidR="008E7291" w:rsidRDefault="008E7291" w:rsidP="009F43E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Was hätte sich ändern müssen, damit </w:t>
            </w:r>
            <w:r w:rsidR="009F43E5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ie bleiben würden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D79" w:rsidRPr="00940E09" w:rsidRDefault="00071D79" w:rsidP="00E621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1D79" w:rsidRPr="00940E09" w:rsidRDefault="00071D79" w:rsidP="00E621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71D79" w:rsidRPr="00940E09" w:rsidRDefault="00071D79" w:rsidP="00E621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1D79" w:rsidRDefault="00071D79" w:rsidP="00071D79">
      <w:pPr>
        <w:rPr>
          <w:rFonts w:ascii="Arial" w:hAnsi="Arial" w:cs="Arial"/>
          <w:b/>
          <w:sz w:val="22"/>
          <w:szCs w:val="22"/>
        </w:rPr>
      </w:pPr>
    </w:p>
    <w:p w:rsidR="007E04BD" w:rsidRDefault="007E04BD" w:rsidP="00071D79">
      <w:pPr>
        <w:rPr>
          <w:rFonts w:ascii="Arial" w:hAnsi="Arial" w:cs="Arial"/>
          <w:b/>
          <w:sz w:val="22"/>
          <w:szCs w:val="22"/>
        </w:rPr>
      </w:pPr>
    </w:p>
    <w:p w:rsidR="000C70CC" w:rsidRPr="009A78DF" w:rsidRDefault="00C47A6C" w:rsidP="000C70CC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am letzten</w:t>
      </w:r>
      <w:r w:rsidR="00AD3830">
        <w:rPr>
          <w:rFonts w:ascii="Arial" w:hAnsi="Arial" w:cs="Arial"/>
          <w:b/>
          <w:sz w:val="22"/>
          <w:szCs w:val="22"/>
        </w:rPr>
        <w:t xml:space="preserve"> Arbeitstag zu erledigen</w:t>
      </w:r>
    </w:p>
    <w:p w:rsidR="000C70CC" w:rsidRDefault="000C70CC" w:rsidP="000C70CC">
      <w:pPr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992"/>
        <w:gridCol w:w="992"/>
        <w:gridCol w:w="993"/>
      </w:tblGrid>
      <w:tr w:rsidR="00AD3830" w:rsidRPr="00940E09" w:rsidTr="005844E2">
        <w:trPr>
          <w:trHeight w:val="710"/>
        </w:trPr>
        <w:tc>
          <w:tcPr>
            <w:tcW w:w="6629" w:type="dxa"/>
            <w:vAlign w:val="center"/>
          </w:tcPr>
          <w:p w:rsidR="00AD3830" w:rsidRPr="00940E09" w:rsidRDefault="00AD3830" w:rsidP="005844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Aufgaben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D3830" w:rsidRPr="00940E09" w:rsidRDefault="00AD3830" w:rsidP="005844E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erledigt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830" w:rsidRPr="00940E09" w:rsidRDefault="00AD3830" w:rsidP="005844E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830" w:rsidRPr="00940E09" w:rsidRDefault="00AD3830" w:rsidP="005844E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Visum</w:t>
            </w:r>
          </w:p>
        </w:tc>
      </w:tr>
      <w:tr w:rsidR="00AD3830" w:rsidRPr="00940E09" w:rsidTr="005844E2">
        <w:tc>
          <w:tcPr>
            <w:tcW w:w="6629" w:type="dxa"/>
            <w:vAlign w:val="center"/>
          </w:tcPr>
          <w:p w:rsidR="00071D79" w:rsidRPr="00554525" w:rsidRDefault="00DD2973" w:rsidP="00D7491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Austritts</w:t>
            </w:r>
            <w:r w:rsidR="005309CB">
              <w:rPr>
                <w:rFonts w:ascii="Arial" w:hAnsi="Arial" w:cs="Arial"/>
                <w:sz w:val="20"/>
                <w:szCs w:val="20"/>
              </w:rPr>
              <w:t>gespräch</w:t>
            </w:r>
            <w:r w:rsidR="00533B07">
              <w:rPr>
                <w:rFonts w:ascii="Arial" w:hAnsi="Arial" w:cs="Arial"/>
                <w:sz w:val="20"/>
                <w:szCs w:val="20"/>
              </w:rPr>
              <w:t xml:space="preserve"> durchführen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3830" w:rsidRPr="00940E09" w:rsidRDefault="00AD3830" w:rsidP="00071D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3830" w:rsidRPr="00940E09" w:rsidRDefault="00AD3830" w:rsidP="005844E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D3830" w:rsidRPr="00940E09" w:rsidRDefault="00AD3830" w:rsidP="005844E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830" w:rsidRPr="00940E09" w:rsidTr="005844E2">
        <w:tc>
          <w:tcPr>
            <w:tcW w:w="6629" w:type="dxa"/>
            <w:vAlign w:val="center"/>
          </w:tcPr>
          <w:p w:rsidR="00AD3830" w:rsidRPr="00940E09" w:rsidRDefault="00984071" w:rsidP="005844E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überreichen</w:t>
            </w:r>
            <w:r w:rsidR="00855175">
              <w:rPr>
                <w:rFonts w:ascii="Arial" w:hAnsi="Arial" w:cs="Arial"/>
                <w:sz w:val="20"/>
                <w:szCs w:val="20"/>
              </w:rPr>
              <w:t xml:space="preserve"> des Arbeitszeugnisses</w:t>
            </w:r>
            <w:r w:rsidR="00D9631F">
              <w:rPr>
                <w:rFonts w:ascii="Arial" w:hAnsi="Arial" w:cs="Arial"/>
                <w:sz w:val="20"/>
                <w:szCs w:val="20"/>
              </w:rPr>
              <w:t xml:space="preserve"> und des Abschied-Geschenkes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3830" w:rsidRPr="00940E09" w:rsidRDefault="00AD3830" w:rsidP="005844E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3830" w:rsidRPr="00940E09" w:rsidRDefault="00AD3830" w:rsidP="005844E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D3830" w:rsidRPr="00940E09" w:rsidRDefault="00AD3830" w:rsidP="005844E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175" w:rsidRPr="00940E09" w:rsidTr="005844E2">
        <w:tc>
          <w:tcPr>
            <w:tcW w:w="6629" w:type="dxa"/>
            <w:vAlign w:val="center"/>
          </w:tcPr>
          <w:p w:rsidR="00855175" w:rsidRDefault="000053C7" w:rsidP="005844E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entgegennehmen von Schlüsseln, Zutrittskarten</w:t>
            </w:r>
            <w:r w:rsidR="00DF2393">
              <w:rPr>
                <w:rFonts w:ascii="Arial" w:hAnsi="Arial" w:cs="Arial"/>
                <w:sz w:val="20"/>
                <w:szCs w:val="20"/>
              </w:rPr>
              <w:t>, Arbeitskleidung</w:t>
            </w:r>
            <w:r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5175" w:rsidRPr="00940E09" w:rsidRDefault="00855175" w:rsidP="005844E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5175" w:rsidRPr="00940E09" w:rsidRDefault="00855175" w:rsidP="005844E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5175" w:rsidRPr="00940E09" w:rsidRDefault="00855175" w:rsidP="005844E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175" w:rsidRPr="00940E09" w:rsidTr="005844E2">
        <w:tc>
          <w:tcPr>
            <w:tcW w:w="6629" w:type="dxa"/>
            <w:vAlign w:val="center"/>
          </w:tcPr>
          <w:p w:rsidR="00855175" w:rsidRDefault="00435DA5" w:rsidP="005844E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Arbeitsplatz aufräumen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5175" w:rsidRPr="00940E09" w:rsidRDefault="00855175" w:rsidP="005844E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5175" w:rsidRPr="00940E09" w:rsidRDefault="00855175" w:rsidP="005844E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5175" w:rsidRPr="00940E09" w:rsidRDefault="00855175" w:rsidP="005844E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175" w:rsidRPr="00940E09" w:rsidTr="005844E2">
        <w:tc>
          <w:tcPr>
            <w:tcW w:w="6629" w:type="dxa"/>
            <w:vAlign w:val="center"/>
          </w:tcPr>
          <w:p w:rsidR="00855175" w:rsidRDefault="00780AC4" w:rsidP="005844E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Zugänge EDV/Telefonie schliessen</w:t>
            </w:r>
            <w:r w:rsidR="00A86943">
              <w:rPr>
                <w:rFonts w:ascii="Arial" w:hAnsi="Arial" w:cs="Arial"/>
                <w:sz w:val="20"/>
                <w:szCs w:val="20"/>
              </w:rPr>
              <w:t xml:space="preserve"> (Löschen von Passwörtern etc.)</w:t>
            </w:r>
            <w:r w:rsidR="008E08BB">
              <w:rPr>
                <w:rFonts w:ascii="Arial" w:hAnsi="Arial" w:cs="Arial"/>
                <w:sz w:val="20"/>
                <w:szCs w:val="20"/>
              </w:rPr>
              <w:br/>
              <w:t>sowie nochmaliges Hinweisen auf die beim Eintritt unterzeichnete</w:t>
            </w:r>
            <w:r w:rsidR="008E08BB">
              <w:rPr>
                <w:rFonts w:ascii="Arial" w:hAnsi="Arial" w:cs="Arial"/>
                <w:sz w:val="20"/>
                <w:szCs w:val="20"/>
              </w:rPr>
              <w:br/>
              <w:t>EDV-Vereinbarung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5175" w:rsidRPr="00940E09" w:rsidRDefault="00855175" w:rsidP="005844E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5175" w:rsidRPr="00940E09" w:rsidRDefault="00855175" w:rsidP="005844E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5175" w:rsidRPr="00940E09" w:rsidRDefault="00855175" w:rsidP="005844E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17D" w:rsidRPr="00940E09" w:rsidTr="005844E2">
        <w:tc>
          <w:tcPr>
            <w:tcW w:w="6629" w:type="dxa"/>
            <w:vAlign w:val="center"/>
          </w:tcPr>
          <w:p w:rsidR="007D317D" w:rsidRDefault="007D317D" w:rsidP="00263F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317D" w:rsidRPr="00940E09" w:rsidRDefault="007D317D" w:rsidP="005844E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317D" w:rsidRPr="00940E09" w:rsidRDefault="007D317D" w:rsidP="005844E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317D" w:rsidRPr="00940E09" w:rsidRDefault="007D317D" w:rsidP="005844E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3830" w:rsidRDefault="00AD3830" w:rsidP="000C70CC">
      <w:pPr>
        <w:rPr>
          <w:rFonts w:ascii="Arial" w:hAnsi="Arial" w:cs="Arial"/>
          <w:sz w:val="20"/>
          <w:szCs w:val="20"/>
        </w:rPr>
      </w:pPr>
    </w:p>
    <w:p w:rsidR="007E04BD" w:rsidRDefault="007E04BD" w:rsidP="000C70CC">
      <w:pPr>
        <w:rPr>
          <w:rFonts w:ascii="Arial" w:hAnsi="Arial" w:cs="Arial"/>
          <w:sz w:val="20"/>
          <w:szCs w:val="20"/>
        </w:rPr>
      </w:pPr>
    </w:p>
    <w:p w:rsidR="000C74D2" w:rsidRPr="009A78DF" w:rsidRDefault="00604CCF" w:rsidP="000C74D2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nach dem Aus</w:t>
      </w:r>
      <w:r w:rsidR="00BE72EE">
        <w:rPr>
          <w:rFonts w:ascii="Arial" w:hAnsi="Arial" w:cs="Arial"/>
          <w:b/>
          <w:sz w:val="22"/>
          <w:szCs w:val="22"/>
        </w:rPr>
        <w:t>tritt zu erledigen</w:t>
      </w:r>
    </w:p>
    <w:p w:rsidR="00DD19EC" w:rsidRDefault="00DD19EC" w:rsidP="005752D8">
      <w:pPr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992"/>
        <w:gridCol w:w="992"/>
        <w:gridCol w:w="993"/>
      </w:tblGrid>
      <w:tr w:rsidR="00E5166F" w:rsidRPr="00940E09" w:rsidTr="008A7101">
        <w:trPr>
          <w:trHeight w:val="710"/>
        </w:trPr>
        <w:tc>
          <w:tcPr>
            <w:tcW w:w="6629" w:type="dxa"/>
            <w:vAlign w:val="center"/>
          </w:tcPr>
          <w:p w:rsidR="00E5166F" w:rsidRPr="00940E09" w:rsidRDefault="00E5166F" w:rsidP="008A71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Aufgaben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5166F" w:rsidRPr="00940E09" w:rsidRDefault="00E5166F" w:rsidP="008A710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erledigt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66F" w:rsidRPr="00940E09" w:rsidRDefault="00E5166F" w:rsidP="008A710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66F" w:rsidRPr="00940E09" w:rsidRDefault="00E5166F" w:rsidP="008A710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Visum</w:t>
            </w:r>
          </w:p>
        </w:tc>
      </w:tr>
      <w:tr w:rsidR="00162269" w:rsidRPr="00940E09" w:rsidTr="008A7101">
        <w:tc>
          <w:tcPr>
            <w:tcW w:w="6629" w:type="dxa"/>
            <w:vAlign w:val="center"/>
          </w:tcPr>
          <w:p w:rsidR="00162269" w:rsidRDefault="00162269" w:rsidP="00C24E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Personaldossier</w:t>
            </w:r>
            <w:r w:rsidR="00C24E34">
              <w:rPr>
                <w:rFonts w:ascii="Arial" w:hAnsi="Arial" w:cs="Arial"/>
                <w:sz w:val="20"/>
                <w:szCs w:val="20"/>
              </w:rPr>
              <w:t xml:space="preserve"> schliessen</w:t>
            </w:r>
            <w:r w:rsidR="00B62DF7">
              <w:rPr>
                <w:rFonts w:ascii="Arial" w:hAnsi="Arial" w:cs="Arial"/>
                <w:sz w:val="20"/>
                <w:szCs w:val="20"/>
              </w:rPr>
              <w:br/>
            </w:r>
            <w:r w:rsidR="00B62DF7" w:rsidRPr="008500C4">
              <w:rPr>
                <w:rFonts w:ascii="Arial" w:hAnsi="Arial" w:cs="Arial"/>
                <w:sz w:val="20"/>
                <w:szCs w:val="20"/>
              </w:rPr>
              <w:t xml:space="preserve">(siehe separates Dokument </w:t>
            </w:r>
            <w:r w:rsidR="00853F0D" w:rsidRPr="008500C4">
              <w:rPr>
                <w:rFonts w:ascii="Arial" w:hAnsi="Arial" w:cs="Arial"/>
                <w:sz w:val="20"/>
                <w:szCs w:val="20"/>
              </w:rPr>
              <w:t xml:space="preserve">mögliche </w:t>
            </w:r>
            <w:r w:rsidR="00B62DF7" w:rsidRPr="008500C4">
              <w:rPr>
                <w:rFonts w:ascii="Arial" w:hAnsi="Arial" w:cs="Arial"/>
                <w:sz w:val="20"/>
                <w:szCs w:val="20"/>
              </w:rPr>
              <w:t xml:space="preserve">Struktur </w:t>
            </w:r>
            <w:r w:rsidR="00853F0D" w:rsidRPr="008500C4">
              <w:rPr>
                <w:rFonts w:ascii="Arial" w:hAnsi="Arial" w:cs="Arial"/>
                <w:sz w:val="20"/>
                <w:szCs w:val="20"/>
              </w:rPr>
              <w:t xml:space="preserve">eines </w:t>
            </w:r>
            <w:r w:rsidR="00B62DF7" w:rsidRPr="008500C4">
              <w:rPr>
                <w:rFonts w:ascii="Arial" w:hAnsi="Arial" w:cs="Arial"/>
                <w:sz w:val="20"/>
                <w:szCs w:val="20"/>
              </w:rPr>
              <w:t>Personaldossier</w:t>
            </w:r>
            <w:r w:rsidR="00853F0D" w:rsidRPr="008500C4">
              <w:rPr>
                <w:rFonts w:ascii="Arial" w:hAnsi="Arial" w:cs="Arial"/>
                <w:sz w:val="20"/>
                <w:szCs w:val="20"/>
              </w:rPr>
              <w:t>s</w:t>
            </w:r>
            <w:r w:rsidR="00B62DF7" w:rsidRPr="008500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2269" w:rsidRPr="00940E09" w:rsidRDefault="00162269" w:rsidP="008A710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62269" w:rsidRPr="00940E09" w:rsidRDefault="00162269" w:rsidP="008A710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62269" w:rsidRPr="00940E09" w:rsidRDefault="00162269" w:rsidP="008A710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66F" w:rsidRPr="00940E09" w:rsidTr="008A7101">
        <w:tc>
          <w:tcPr>
            <w:tcW w:w="6629" w:type="dxa"/>
            <w:vAlign w:val="center"/>
          </w:tcPr>
          <w:p w:rsidR="00E5166F" w:rsidRPr="00940E09" w:rsidRDefault="00BB5D18" w:rsidP="00E471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B36E3B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meldung des </w:t>
            </w:r>
            <w:r w:rsidR="00E4713A">
              <w:rPr>
                <w:rFonts w:ascii="Arial" w:hAnsi="Arial" w:cs="Arial"/>
                <w:sz w:val="20"/>
                <w:szCs w:val="20"/>
              </w:rPr>
              <w:t>ehemaligen</w:t>
            </w:r>
            <w:r>
              <w:rPr>
                <w:rFonts w:ascii="Arial" w:hAnsi="Arial" w:cs="Arial"/>
                <w:sz w:val="20"/>
                <w:szCs w:val="20"/>
              </w:rPr>
              <w:t xml:space="preserve"> Mitarbeiters bei den Sozialversicherungen</w:t>
            </w:r>
            <w:r w:rsidR="00B36E3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62269">
              <w:rPr>
                <w:rFonts w:ascii="Arial" w:hAnsi="Arial" w:cs="Arial"/>
                <w:sz w:val="20"/>
                <w:szCs w:val="20"/>
              </w:rPr>
              <w:t>der Familienausgleichskasse</w:t>
            </w:r>
            <w:r w:rsidR="00B36E3B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166F" w:rsidRPr="00940E09" w:rsidRDefault="00E5166F" w:rsidP="008A710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5166F" w:rsidRPr="00940E09" w:rsidRDefault="00E5166F" w:rsidP="008A710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5166F" w:rsidRPr="00940E09" w:rsidRDefault="00E5166F" w:rsidP="008A710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66F" w:rsidRPr="00940E09" w:rsidTr="008A7101">
        <w:tc>
          <w:tcPr>
            <w:tcW w:w="6629" w:type="dxa"/>
            <w:vAlign w:val="center"/>
          </w:tcPr>
          <w:p w:rsidR="00E5166F" w:rsidRPr="00940E09" w:rsidRDefault="00752A78" w:rsidP="00D6631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Organigramm und We</w:t>
            </w:r>
            <w:r w:rsidR="00D66316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page aktualisieren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166F" w:rsidRPr="00940E09" w:rsidRDefault="00E5166F" w:rsidP="008A710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5166F" w:rsidRPr="00940E09" w:rsidRDefault="00E5166F" w:rsidP="008A710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5166F" w:rsidRPr="00940E09" w:rsidRDefault="00E5166F" w:rsidP="008A710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66F" w:rsidRPr="00940E09" w:rsidTr="008A7101">
        <w:tc>
          <w:tcPr>
            <w:tcW w:w="6629" w:type="dxa"/>
            <w:vAlign w:val="center"/>
          </w:tcPr>
          <w:p w:rsidR="00E5166F" w:rsidRPr="00940E09" w:rsidRDefault="00752A78" w:rsidP="008A710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166F" w:rsidRPr="00940E09" w:rsidRDefault="00E5166F" w:rsidP="008A710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5166F" w:rsidRPr="00940E09" w:rsidRDefault="00E5166F" w:rsidP="008A710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5166F" w:rsidRPr="00940E09" w:rsidRDefault="00E5166F" w:rsidP="008A710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4580" w:rsidRDefault="00ED4580" w:rsidP="005752D8">
      <w:pPr>
        <w:rPr>
          <w:rFonts w:ascii="Arial" w:hAnsi="Arial" w:cs="Arial"/>
          <w:sz w:val="20"/>
          <w:szCs w:val="20"/>
        </w:rPr>
      </w:pPr>
    </w:p>
    <w:p w:rsidR="00533B07" w:rsidRDefault="00533B07" w:rsidP="00533B07">
      <w:pPr>
        <w:ind w:left="426"/>
        <w:rPr>
          <w:rFonts w:ascii="Arial" w:hAnsi="Arial" w:cs="Arial"/>
          <w:b/>
          <w:sz w:val="22"/>
          <w:szCs w:val="22"/>
        </w:rPr>
      </w:pPr>
    </w:p>
    <w:p w:rsidR="006F359C" w:rsidRPr="009A78DF" w:rsidRDefault="006F359C" w:rsidP="006F359C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Bemerkungen</w:t>
      </w:r>
    </w:p>
    <w:p w:rsidR="006F359C" w:rsidRDefault="006F359C" w:rsidP="006F359C">
      <w:pPr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3"/>
        <w:gridCol w:w="4803"/>
      </w:tblGrid>
      <w:tr w:rsidR="006F359C" w:rsidRPr="00940E09" w:rsidTr="006F359C">
        <w:trPr>
          <w:trHeight w:val="710"/>
        </w:trPr>
        <w:tc>
          <w:tcPr>
            <w:tcW w:w="4803" w:type="dxa"/>
            <w:vAlign w:val="center"/>
          </w:tcPr>
          <w:p w:rsidR="006F359C" w:rsidRPr="00940E09" w:rsidRDefault="006F359C" w:rsidP="005A259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Aufgabe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vAlign w:val="center"/>
          </w:tcPr>
          <w:p w:rsidR="006F359C" w:rsidRPr="00940E09" w:rsidRDefault="006F359C" w:rsidP="006F359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Bemerkung</w:t>
            </w:r>
          </w:p>
        </w:tc>
      </w:tr>
      <w:tr w:rsidR="006F359C" w:rsidRPr="00940E09" w:rsidTr="006F359C">
        <w:tc>
          <w:tcPr>
            <w:tcW w:w="4803" w:type="dxa"/>
            <w:vAlign w:val="center"/>
          </w:tcPr>
          <w:p w:rsidR="006F359C" w:rsidRPr="00940E09" w:rsidRDefault="006F359C" w:rsidP="005A259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803" w:type="dxa"/>
            <w:tcBorders>
              <w:right w:val="single" w:sz="4" w:space="0" w:color="auto"/>
            </w:tcBorders>
          </w:tcPr>
          <w:p w:rsidR="006F359C" w:rsidRPr="00940E09" w:rsidRDefault="006F359C" w:rsidP="006F359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</w:tbl>
    <w:p w:rsidR="006F359C" w:rsidRDefault="006F359C" w:rsidP="005752D8">
      <w:pPr>
        <w:rPr>
          <w:rFonts w:ascii="Arial" w:hAnsi="Arial" w:cs="Arial"/>
          <w:sz w:val="20"/>
          <w:szCs w:val="20"/>
        </w:rPr>
      </w:pPr>
    </w:p>
    <w:p w:rsidR="00671B34" w:rsidRDefault="00671B34" w:rsidP="005752D8">
      <w:pPr>
        <w:rPr>
          <w:rFonts w:ascii="Arial" w:hAnsi="Arial" w:cs="Arial"/>
          <w:sz w:val="20"/>
          <w:szCs w:val="20"/>
        </w:rPr>
      </w:pPr>
    </w:p>
    <w:p w:rsidR="00554525" w:rsidRDefault="00554525" w:rsidP="005752D8">
      <w:pPr>
        <w:rPr>
          <w:rFonts w:ascii="Arial" w:hAnsi="Arial" w:cs="Arial"/>
          <w:sz w:val="20"/>
          <w:szCs w:val="20"/>
        </w:rPr>
      </w:pPr>
    </w:p>
    <w:p w:rsidR="00701D12" w:rsidRPr="00943F52" w:rsidRDefault="00701D12" w:rsidP="00943F52">
      <w:pPr>
        <w:tabs>
          <w:tab w:val="right" w:pos="9498"/>
        </w:tabs>
        <w:rPr>
          <w:rFonts w:ascii="Arial" w:hAnsi="Arial" w:cs="Arial"/>
          <w:i/>
          <w:sz w:val="20"/>
          <w:szCs w:val="20"/>
        </w:rPr>
        <w:sectPr w:rsidR="00701D12" w:rsidRPr="00943F52" w:rsidSect="00943F52">
          <w:headerReference w:type="default" r:id="rId8"/>
          <w:footerReference w:type="default" r:id="rId9"/>
          <w:footerReference w:type="first" r:id="rId10"/>
          <w:pgSz w:w="11906" w:h="16838" w:code="9"/>
          <w:pgMar w:top="1701" w:right="680" w:bottom="289" w:left="1418" w:header="567" w:footer="295" w:gutter="0"/>
          <w:cols w:space="708"/>
          <w:docGrid w:linePitch="360"/>
        </w:sectPr>
      </w:pPr>
      <w:r w:rsidRPr="00D81B93">
        <w:rPr>
          <w:rFonts w:ascii="Arial" w:hAnsi="Arial" w:cs="Arial"/>
          <w:i/>
          <w:sz w:val="20"/>
          <w:szCs w:val="20"/>
        </w:rPr>
        <w:t>Selbstverständlich gilt an Stelle von Mitarbeitern auch Mitarbeiterinnen</w:t>
      </w:r>
    </w:p>
    <w:p w:rsidR="00271FE3" w:rsidRDefault="00554525" w:rsidP="00943F52">
      <w:pPr>
        <w:jc w:val="center"/>
        <w:rPr>
          <w:rFonts w:ascii="Arial" w:hAnsi="Arial" w:cs="Arial"/>
          <w:b/>
          <w:szCs w:val="20"/>
        </w:rPr>
      </w:pPr>
      <w:bookmarkStart w:id="0" w:name="_GoBack"/>
      <w:bookmarkEnd w:id="0"/>
      <w:r w:rsidRPr="00943F52">
        <w:rPr>
          <w:rFonts w:ascii="Arial" w:hAnsi="Arial" w:cs="Arial"/>
          <w:b/>
          <w:szCs w:val="20"/>
        </w:rPr>
        <w:lastRenderedPageBreak/>
        <w:t>Übersicht</w:t>
      </w:r>
      <w:r w:rsidR="00EB2FA9" w:rsidRPr="00943F52">
        <w:rPr>
          <w:rFonts w:ascii="Arial" w:hAnsi="Arial" w:cs="Arial"/>
          <w:b/>
          <w:szCs w:val="20"/>
        </w:rPr>
        <w:t xml:space="preserve"> Versicherungen</w:t>
      </w:r>
    </w:p>
    <w:p w:rsidR="00943F52" w:rsidRPr="00943F52" w:rsidRDefault="00943F52" w:rsidP="00943F52">
      <w:pPr>
        <w:rPr>
          <w:rFonts w:ascii="Arial" w:hAnsi="Arial" w:cs="Arial"/>
          <w:b/>
          <w:szCs w:val="20"/>
        </w:rPr>
      </w:pPr>
    </w:p>
    <w:p w:rsidR="00701D12" w:rsidRDefault="00701D12" w:rsidP="00701D12">
      <w:pPr>
        <w:rPr>
          <w:rFonts w:ascii="Arial" w:hAnsi="Arial" w:cs="Arial"/>
          <w:sz w:val="20"/>
          <w:szCs w:val="20"/>
        </w:rPr>
      </w:pPr>
    </w:p>
    <w:tbl>
      <w:tblPr>
        <w:tblW w:w="15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2240"/>
        <w:gridCol w:w="2240"/>
        <w:gridCol w:w="2240"/>
        <w:gridCol w:w="2240"/>
        <w:gridCol w:w="2240"/>
        <w:gridCol w:w="191"/>
        <w:gridCol w:w="2820"/>
      </w:tblGrid>
      <w:tr w:rsidR="00701D12" w:rsidRPr="00701D12" w:rsidTr="00701D12">
        <w:trPr>
          <w:trHeight w:val="28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3CCDD"/>
            <w:noWrap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701D12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 </w:t>
            </w: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3CCDD"/>
            <w:noWrap/>
            <w:vAlign w:val="center"/>
            <w:hideMark/>
          </w:tcPr>
          <w:p w:rsidR="00701D12" w:rsidRPr="00701D12" w:rsidRDefault="00701D12" w:rsidP="00701D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701D12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Bereiche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12" w:rsidRPr="00701D12" w:rsidRDefault="00701D12" w:rsidP="00701D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701D12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Was Sie wissen sollten</w:t>
            </w:r>
          </w:p>
        </w:tc>
      </w:tr>
      <w:tr w:rsidR="00701D12" w:rsidRPr="00701D12" w:rsidTr="00701D12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CCDD"/>
            <w:noWrap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701D12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Versicherung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CCDD"/>
            <w:noWrap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701D12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Stellenwechsel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CCDD"/>
            <w:noWrap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701D12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Pensionierung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CCDD"/>
            <w:noWrap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701D12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Arbeitsunfähigkeit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CCDD"/>
            <w:noWrap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701D12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Arbeitslosigkeit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CCDD"/>
            <w:noWrap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701D12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Tips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701D12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 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701D12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Informationen</w:t>
            </w:r>
          </w:p>
        </w:tc>
      </w:tr>
      <w:tr w:rsidR="00701D12" w:rsidRPr="00701D12" w:rsidTr="00701D12">
        <w:trPr>
          <w:trHeight w:val="9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CCDD"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701D12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AHV/IV/EO/AVIG</w:t>
            </w:r>
            <w:r w:rsidRPr="00701D12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br/>
              <w:t>(1. Säule)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>Beim neuen Arbeitgeber den AHV Ausweis zur Registrierung abgeben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>Pensionär muss für die Rentenauszahlung frühzeitig an seine Ausgleichskasse gelangen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>Wenn Lohnzahlung endet: unbedingt die Beitragspflicht beachten, weiterführen! (fehlende Beitragsjahre führen zu Rentenkürzungen)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>Beim Arbeitsamt die nötigen Formulare dafür beziehen und ausfüllen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>Ihre Ausgleichskasse/ Gemeinde hat zu verschiedenen Themen Prospekte und Merkblätter. Weitere Info unter www.bsv.admin.ch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> 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 xml:space="preserve">Anspruch auf AHV frühestens 2 Jahre vor </w:t>
            </w:r>
            <w:proofErr w:type="spellStart"/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>erreichen</w:t>
            </w:r>
            <w:proofErr w:type="spellEnd"/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 xml:space="preserve"> des </w:t>
            </w:r>
            <w:proofErr w:type="spellStart"/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>ordentl</w:t>
            </w:r>
            <w:proofErr w:type="spellEnd"/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 xml:space="preserve">. Pensionsalters möglich. Weitere Info unter </w:t>
            </w:r>
            <w:r w:rsidRPr="00701D12">
              <w:rPr>
                <w:rFonts w:ascii="Arial" w:hAnsi="Arial" w:cs="Arial"/>
                <w:sz w:val="14"/>
                <w:szCs w:val="14"/>
                <w:u w:val="single"/>
                <w:lang w:val="de-DE"/>
              </w:rPr>
              <w:t>www.bsv.admin.ch</w:t>
            </w:r>
          </w:p>
        </w:tc>
      </w:tr>
      <w:tr w:rsidR="00701D12" w:rsidRPr="00701D12" w:rsidTr="00701D12">
        <w:trPr>
          <w:trHeight w:val="10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CCDD"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701D12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BVG</w:t>
            </w:r>
            <w:r w:rsidRPr="00701D12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br/>
              <w:t>Berufliche Vorsorge</w:t>
            </w:r>
            <w:r w:rsidRPr="00701D12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br/>
              <w:t>(2. Säule)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>Dienstaustrittsmeldung ausfüllen und einsenden (wird durch Arbeitgeber in der Regel vollzogen)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>Frühzeitig Daten für Rentenauszahlung melden (Kapitalzahlung muss je nach PK zwischen 1-5 Jahre vorher beantragt werden)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>Anmeldung des Leistungsfalls, unabhängig von Ursache (Prämienbefreiung)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>Dienstaustrittsmeldung ausfüllen und einsenden (wird durch Arbeitgeber in der Regel vollzogen)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 xml:space="preserve">Leistungen und den versicherten Lohn </w:t>
            </w:r>
            <w:proofErr w:type="spellStart"/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>regelmässig</w:t>
            </w:r>
            <w:proofErr w:type="spellEnd"/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 xml:space="preserve"> überprüfen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> 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>Volle Freizügigkeit der Gelder seit 1995. Bis Vollendung 24. Altersjahr nur Risikoteil versichert, somit keine Spargelder vorhanden. Nachdeckung 1 Monat. Bei Firmenwechsel sich für die Überweisung des Freizügigkeitsanspruches bemühen.</w:t>
            </w:r>
          </w:p>
        </w:tc>
      </w:tr>
      <w:tr w:rsidR="00701D12" w:rsidRPr="00701D12" w:rsidTr="00701D12">
        <w:trPr>
          <w:trHeight w:val="14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CCDD"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701D12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UVG - SUVA</w:t>
            </w:r>
            <w:r w:rsidRPr="00701D12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br/>
              <w:t>Obligatorische</w:t>
            </w:r>
            <w:r w:rsidRPr="00701D12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br/>
              <w:t>Unfallversicherung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>Obligat. Unfallversicherung wird durch neuen Arbeitgeber weitergeführt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>Mitarbeiter ist selber für Einschluss Unfall-Risiken in persönliche Krankenkasse verantwortlich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>Der Mitarbeiter ist nach Ausscheiden aus der Firma für den Einschluss des Unfall-Risikos in der persönlichen Krankenkasse verantwortlich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>Falls ALV-Bezüger:</w:t>
            </w:r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br/>
              <w:t>durch SUVA versichert,. Nach Ablauf der ALV Taggeld ist der Mitarbeiter für den Einschluss des Unfall-</w:t>
            </w:r>
            <w:proofErr w:type="spellStart"/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>Risiko's</w:t>
            </w:r>
            <w:proofErr w:type="spellEnd"/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 xml:space="preserve"> in der persönliche Krankenkasse verantwortlich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>Möglichkeit der "</w:t>
            </w:r>
            <w:proofErr w:type="spellStart"/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>Abredeversicherung</w:t>
            </w:r>
            <w:proofErr w:type="spellEnd"/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>" beachten, falls nicht nahtloser Stellenwechsel vollzogen wird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> 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 xml:space="preserve">Nachdeckung 30 Tage für NBU Bereich, sofern der versicherte mind. 8 Std. pro Woche gearbeitet hat. Erlischt mit </w:t>
            </w:r>
            <w:proofErr w:type="spellStart"/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>Antretung</w:t>
            </w:r>
            <w:proofErr w:type="spellEnd"/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 xml:space="preserve"> neuer Arbeitsstelle. Verlängerung der Unfalldeckung um Max. 180 Tage möglich (</w:t>
            </w:r>
            <w:proofErr w:type="spellStart"/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>Abredeversicherung</w:t>
            </w:r>
            <w:proofErr w:type="spellEnd"/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>). Diese kann beim bisherigen Versicherer (SUVA) angefordert werden.</w:t>
            </w:r>
          </w:p>
        </w:tc>
      </w:tr>
      <w:tr w:rsidR="00701D12" w:rsidRPr="00701D12" w:rsidTr="00701D12">
        <w:trPr>
          <w:trHeight w:val="7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CCDD"/>
            <w:noWrap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701D12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Unfall-Zusatz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proofErr w:type="spellStart"/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>Übertrittsrecht</w:t>
            </w:r>
            <w:proofErr w:type="spellEnd"/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 xml:space="preserve"> in</w:t>
            </w:r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br/>
              <w:t xml:space="preserve">Einzelversicherung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proofErr w:type="spellStart"/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>Übertrittsrecht</w:t>
            </w:r>
            <w:proofErr w:type="spellEnd"/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 xml:space="preserve"> in Einzelversicherung; falls laufender Schadenfall: für Direktzahlungen den Versicherer informieren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proofErr w:type="spellStart"/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>Übertrittsrecht</w:t>
            </w:r>
            <w:proofErr w:type="spellEnd"/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 xml:space="preserve"> in</w:t>
            </w:r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br/>
              <w:t xml:space="preserve">Einzelversicherung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> 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>Nachdeckung 30 Tage. Erlischt mit Antritt neuer Arbeitsstelle</w:t>
            </w:r>
          </w:p>
        </w:tc>
      </w:tr>
      <w:tr w:rsidR="00701D12" w:rsidRPr="00701D12" w:rsidTr="00701D12">
        <w:trPr>
          <w:trHeight w:val="16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CCDD"/>
            <w:noWrap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701D12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Krankentaggeld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 xml:space="preserve">Wird in der Regel durch den neuen Arbeitgeber weitergeführt, dann ohne Freizügigkeitsanspruch. Ansonsten </w:t>
            </w:r>
            <w:proofErr w:type="spellStart"/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>Übertrittsrecht</w:t>
            </w:r>
            <w:proofErr w:type="spellEnd"/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 xml:space="preserve"> in Einzelvertrag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proofErr w:type="spellStart"/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>Übertrittsrecht</w:t>
            </w:r>
            <w:proofErr w:type="spellEnd"/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 xml:space="preserve"> in Einzelversicherung (gilt auch bei einem Unfallereignis). Falls laufender Schadenfall: für Direktzahlung den Versicherer informieren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proofErr w:type="spellStart"/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>Übertrittsrecht</w:t>
            </w:r>
            <w:proofErr w:type="spellEnd"/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 xml:space="preserve"> in Einzelversicherung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> 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 xml:space="preserve">Versicherung erlischt spätestens 30 Tage nach dem Ausscheiden oder zuvor mit Antritt der neuen Arbeitsstelle. Übertritt in Einzel-Krankenversicherung möglich innert 90. Tagen. Für eine bestehende Krankheit wird die Leistung weiter erbracht, </w:t>
            </w:r>
            <w:proofErr w:type="spellStart"/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>gemäss</w:t>
            </w:r>
            <w:proofErr w:type="spellEnd"/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 xml:space="preserve"> Vertrag. Ab AHV Alter Leistungs-begrenzung Max. 180. Tage, Ab 70. Altersjahr enden der Leistungsanspruch</w:t>
            </w:r>
          </w:p>
        </w:tc>
      </w:tr>
      <w:tr w:rsidR="00701D12" w:rsidRPr="00701D12" w:rsidTr="00701D12">
        <w:trPr>
          <w:trHeight w:val="36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01D12" w:rsidRPr="00701D12" w:rsidTr="00701D12">
        <w:trPr>
          <w:trHeight w:val="2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3CCDD"/>
            <w:noWrap/>
            <w:vAlign w:val="center"/>
            <w:hideMark/>
          </w:tcPr>
          <w:p w:rsidR="00701D12" w:rsidRPr="00701D12" w:rsidRDefault="00701D12" w:rsidP="00701D1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</w:pPr>
            <w:r w:rsidRPr="00701D12"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>Legende: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3CCDD"/>
            <w:noWrap/>
            <w:vAlign w:val="center"/>
            <w:hideMark/>
          </w:tcPr>
          <w:p w:rsidR="00701D12" w:rsidRPr="00701D12" w:rsidRDefault="00701D12" w:rsidP="00701D12">
            <w:pPr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>AHV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3CCDD"/>
            <w:noWrap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>Alters- und Hinterbliebenenversicherung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3CCDD"/>
            <w:noWrap/>
            <w:vAlign w:val="center"/>
            <w:hideMark/>
          </w:tcPr>
          <w:p w:rsidR="00701D12" w:rsidRPr="00701D12" w:rsidRDefault="00701D12" w:rsidP="00701D12">
            <w:pPr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>BU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3CCDD"/>
            <w:noWrap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>Berufsunfall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3CCDD"/>
            <w:noWrap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01D12">
              <w:rPr>
                <w:rFonts w:ascii="Arial" w:hAnsi="Arial" w:cs="Arial"/>
                <w:sz w:val="16"/>
                <w:szCs w:val="16"/>
                <w:lang w:val="de-DE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3CCDD"/>
            <w:noWrap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1D12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</w:tr>
      <w:tr w:rsidR="00701D12" w:rsidRPr="00701D12" w:rsidTr="00701D12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3CCDD"/>
            <w:noWrap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C3CCDD"/>
            <w:noWrap/>
            <w:vAlign w:val="center"/>
            <w:hideMark/>
          </w:tcPr>
          <w:p w:rsidR="00701D12" w:rsidRPr="00701D12" w:rsidRDefault="00701D12" w:rsidP="00701D12">
            <w:pPr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>IV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C3CCDD"/>
            <w:noWrap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>Invalidenversicherung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C3CCDD"/>
            <w:noWrap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C3CCDD"/>
            <w:noWrap/>
            <w:vAlign w:val="center"/>
            <w:hideMark/>
          </w:tcPr>
          <w:p w:rsidR="00701D12" w:rsidRPr="00701D12" w:rsidRDefault="00701D12" w:rsidP="00701D12">
            <w:pPr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>NBU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C3CCDD"/>
            <w:noWrap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>Nichtberufsunfall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C3CCDD"/>
            <w:noWrap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01D12">
              <w:rPr>
                <w:rFonts w:ascii="Arial" w:hAnsi="Arial" w:cs="Arial"/>
                <w:sz w:val="16"/>
                <w:szCs w:val="16"/>
                <w:lang w:val="de-DE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3CCDD"/>
            <w:noWrap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1D12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</w:tr>
      <w:tr w:rsidR="00701D12" w:rsidRPr="00701D12" w:rsidTr="00701D12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3CCDD"/>
            <w:noWrap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C3CCDD"/>
            <w:noWrap/>
            <w:vAlign w:val="center"/>
            <w:hideMark/>
          </w:tcPr>
          <w:p w:rsidR="00701D12" w:rsidRPr="00701D12" w:rsidRDefault="00701D12" w:rsidP="00701D12">
            <w:pPr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>EO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C3CCDD"/>
            <w:noWrap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>Erwerbsersatzordnung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C3CCDD"/>
            <w:noWrap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C3CCDD"/>
            <w:noWrap/>
            <w:vAlign w:val="center"/>
            <w:hideMark/>
          </w:tcPr>
          <w:p w:rsidR="00701D12" w:rsidRPr="00701D12" w:rsidRDefault="00701D12" w:rsidP="00701D12">
            <w:pPr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>KVG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C3CCDD"/>
            <w:noWrap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>Krankenversicherungsgesetz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C3CCDD"/>
            <w:noWrap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01D12">
              <w:rPr>
                <w:rFonts w:ascii="Arial" w:hAnsi="Arial" w:cs="Arial"/>
                <w:sz w:val="16"/>
                <w:szCs w:val="16"/>
                <w:lang w:val="de-DE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3CCDD"/>
            <w:noWrap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1D12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</w:tr>
      <w:tr w:rsidR="00701D12" w:rsidRPr="00701D12" w:rsidTr="00701D12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3CCDD"/>
            <w:noWrap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3CCDD"/>
            <w:noWrap/>
            <w:vAlign w:val="center"/>
            <w:hideMark/>
          </w:tcPr>
          <w:p w:rsidR="00701D12" w:rsidRPr="00701D12" w:rsidRDefault="00701D12" w:rsidP="00701D12">
            <w:pPr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>AVIG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3CCDD"/>
            <w:noWrap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>Arbeitslosenversicherungsgesetz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3CCDD"/>
            <w:noWrap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3CCDD"/>
            <w:noWrap/>
            <w:vAlign w:val="center"/>
            <w:hideMark/>
          </w:tcPr>
          <w:p w:rsidR="00701D12" w:rsidRPr="00701D12" w:rsidRDefault="00701D12" w:rsidP="00701D12">
            <w:pPr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>PK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3CCDD"/>
            <w:noWrap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701D12">
              <w:rPr>
                <w:rFonts w:ascii="Arial" w:hAnsi="Arial" w:cs="Arial"/>
                <w:sz w:val="14"/>
                <w:szCs w:val="14"/>
                <w:lang w:val="de-DE"/>
              </w:rPr>
              <w:t>Pensionskasse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3CCDD"/>
            <w:noWrap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01D12">
              <w:rPr>
                <w:rFonts w:ascii="Arial" w:hAnsi="Arial" w:cs="Arial"/>
                <w:sz w:val="16"/>
                <w:szCs w:val="16"/>
                <w:lang w:val="de-DE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CCDD"/>
            <w:noWrap/>
            <w:vAlign w:val="center"/>
            <w:hideMark/>
          </w:tcPr>
          <w:p w:rsidR="00701D12" w:rsidRPr="00701D12" w:rsidRDefault="00701D12" w:rsidP="00701D1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1D12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</w:tr>
    </w:tbl>
    <w:p w:rsidR="00E872F9" w:rsidRPr="00F60DD4" w:rsidRDefault="00E872F9" w:rsidP="00F60DD4">
      <w:pPr>
        <w:tabs>
          <w:tab w:val="right" w:pos="9498"/>
        </w:tabs>
        <w:rPr>
          <w:rFonts w:ascii="Arial" w:hAnsi="Arial" w:cs="Arial"/>
          <w:i/>
          <w:sz w:val="20"/>
          <w:szCs w:val="20"/>
        </w:rPr>
      </w:pPr>
    </w:p>
    <w:sectPr w:rsidR="00E872F9" w:rsidRPr="00F60DD4" w:rsidSect="00943F52">
      <w:pgSz w:w="16838" w:h="11906" w:orient="landscape" w:code="9"/>
      <w:pgMar w:top="1551" w:right="1701" w:bottom="680" w:left="426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8C4" w:rsidRDefault="005548C4">
      <w:r>
        <w:separator/>
      </w:r>
    </w:p>
  </w:endnote>
  <w:endnote w:type="continuationSeparator" w:id="0">
    <w:p w:rsidR="005548C4" w:rsidRDefault="0055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A32" w:rsidRPr="00191EB5" w:rsidRDefault="00195A32" w:rsidP="00981D80">
    <w:pPr>
      <w:pStyle w:val="Fuzeile"/>
      <w:tabs>
        <w:tab w:val="clear" w:pos="9072"/>
        <w:tab w:val="right" w:pos="949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Checkliste Mitarbeiter-Austritt</w:t>
    </w:r>
    <w:r w:rsidRPr="00191EB5">
      <w:rPr>
        <w:rFonts w:ascii="Arial" w:hAnsi="Arial" w:cs="Arial"/>
        <w:sz w:val="16"/>
        <w:szCs w:val="16"/>
      </w:rPr>
      <w:tab/>
    </w:r>
    <w:r w:rsidRPr="00191EB5">
      <w:rPr>
        <w:rFonts w:ascii="Arial" w:hAnsi="Arial" w:cs="Arial"/>
        <w:sz w:val="16"/>
        <w:szCs w:val="16"/>
      </w:rPr>
      <w:tab/>
      <w:t xml:space="preserve">Seite </w:t>
    </w:r>
    <w:r w:rsidRPr="00191EB5">
      <w:rPr>
        <w:rStyle w:val="Seitenzahl"/>
        <w:rFonts w:ascii="Arial" w:hAnsi="Arial" w:cs="Arial"/>
        <w:sz w:val="16"/>
        <w:szCs w:val="16"/>
      </w:rPr>
      <w:fldChar w:fldCharType="begin"/>
    </w:r>
    <w:r w:rsidRPr="00191EB5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191EB5">
      <w:rPr>
        <w:rStyle w:val="Seitenzahl"/>
        <w:rFonts w:ascii="Arial" w:hAnsi="Arial" w:cs="Arial"/>
        <w:sz w:val="16"/>
        <w:szCs w:val="16"/>
      </w:rPr>
      <w:fldChar w:fldCharType="separate"/>
    </w:r>
    <w:r w:rsidR="00DB5032">
      <w:rPr>
        <w:rStyle w:val="Seitenzahl"/>
        <w:rFonts w:ascii="Arial" w:hAnsi="Arial" w:cs="Arial"/>
        <w:noProof/>
        <w:sz w:val="16"/>
        <w:szCs w:val="16"/>
      </w:rPr>
      <w:t>2</w:t>
    </w:r>
    <w:r w:rsidRPr="00191EB5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A32" w:rsidRPr="00191EB5" w:rsidRDefault="00195A32" w:rsidP="000454F5">
    <w:pPr>
      <w:pStyle w:val="Fuzeile"/>
      <w:tabs>
        <w:tab w:val="clear" w:pos="9072"/>
        <w:tab w:val="right" w:pos="949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Checkliste Mitarbeiter-Austritt</w:t>
    </w:r>
    <w:r w:rsidRPr="00191EB5">
      <w:rPr>
        <w:rFonts w:ascii="Arial" w:hAnsi="Arial" w:cs="Arial"/>
        <w:sz w:val="16"/>
        <w:szCs w:val="16"/>
      </w:rPr>
      <w:tab/>
    </w:r>
    <w:r w:rsidRPr="00191EB5">
      <w:rPr>
        <w:rFonts w:ascii="Arial" w:hAnsi="Arial" w:cs="Arial"/>
        <w:sz w:val="16"/>
        <w:szCs w:val="16"/>
      </w:rPr>
      <w:tab/>
      <w:t xml:space="preserve">Seite </w:t>
    </w:r>
    <w:r w:rsidRPr="00191EB5">
      <w:rPr>
        <w:rStyle w:val="Seitenzahl"/>
        <w:rFonts w:ascii="Arial" w:hAnsi="Arial" w:cs="Arial"/>
        <w:sz w:val="16"/>
        <w:szCs w:val="16"/>
      </w:rPr>
      <w:fldChar w:fldCharType="begin"/>
    </w:r>
    <w:r w:rsidRPr="00191EB5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191EB5">
      <w:rPr>
        <w:rStyle w:val="Seitenzahl"/>
        <w:rFonts w:ascii="Arial" w:hAnsi="Arial" w:cs="Arial"/>
        <w:sz w:val="16"/>
        <w:szCs w:val="16"/>
      </w:rPr>
      <w:fldChar w:fldCharType="separate"/>
    </w:r>
    <w:r w:rsidR="00DB5032">
      <w:rPr>
        <w:rStyle w:val="Seitenzahl"/>
        <w:rFonts w:ascii="Arial" w:hAnsi="Arial" w:cs="Arial"/>
        <w:noProof/>
        <w:sz w:val="16"/>
        <w:szCs w:val="16"/>
      </w:rPr>
      <w:t>4</w:t>
    </w:r>
    <w:r w:rsidRPr="00191EB5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8C4" w:rsidRDefault="005548C4">
      <w:r>
        <w:separator/>
      </w:r>
    </w:p>
  </w:footnote>
  <w:footnote w:type="continuationSeparator" w:id="0">
    <w:p w:rsidR="005548C4" w:rsidRDefault="00554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A32" w:rsidRPr="00110020" w:rsidRDefault="00943F52" w:rsidP="00943F52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-700405</wp:posOffset>
          </wp:positionH>
          <wp:positionV relativeFrom="paragraph">
            <wp:posOffset>-188595</wp:posOffset>
          </wp:positionV>
          <wp:extent cx="1743075" cy="885825"/>
          <wp:effectExtent l="0" t="0" r="9525" b="9525"/>
          <wp:wrapSquare wrapText="bothSides"/>
          <wp:docPr id="3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86A4B"/>
    <w:multiLevelType w:val="multilevel"/>
    <w:tmpl w:val="1EEA40D6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7E77048"/>
    <w:multiLevelType w:val="hybridMultilevel"/>
    <w:tmpl w:val="F4563BC4"/>
    <w:lvl w:ilvl="0" w:tplc="EF8EC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5036C5"/>
    <w:multiLevelType w:val="hybridMultilevel"/>
    <w:tmpl w:val="02DE5722"/>
    <w:lvl w:ilvl="0" w:tplc="D0DCFD8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DA38B0"/>
    <w:multiLevelType w:val="multilevel"/>
    <w:tmpl w:val="DA06D0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Arial" w:hAnsi="Arial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Arial" w:hAnsi="Arial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Arial" w:hAnsi="Arial" w:hint="default"/>
        <w:sz w:val="20"/>
      </w:rPr>
    </w:lvl>
  </w:abstractNum>
  <w:abstractNum w:abstractNumId="4" w15:restartNumberingAfterBreak="0">
    <w:nsid w:val="63341D23"/>
    <w:multiLevelType w:val="hybridMultilevel"/>
    <w:tmpl w:val="235E160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E2C8F"/>
    <w:multiLevelType w:val="hybridMultilevel"/>
    <w:tmpl w:val="F2DEB81C"/>
    <w:lvl w:ilvl="0" w:tplc="0726A672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C8"/>
    <w:rsid w:val="000053C7"/>
    <w:rsid w:val="000144D8"/>
    <w:rsid w:val="00016AE5"/>
    <w:rsid w:val="00022A56"/>
    <w:rsid w:val="0002471C"/>
    <w:rsid w:val="00025475"/>
    <w:rsid w:val="00025711"/>
    <w:rsid w:val="00025D07"/>
    <w:rsid w:val="0003078F"/>
    <w:rsid w:val="0003242C"/>
    <w:rsid w:val="00040FE0"/>
    <w:rsid w:val="000423A4"/>
    <w:rsid w:val="00043E65"/>
    <w:rsid w:val="00044929"/>
    <w:rsid w:val="00044E10"/>
    <w:rsid w:val="000454F5"/>
    <w:rsid w:val="00045ADF"/>
    <w:rsid w:val="00050629"/>
    <w:rsid w:val="00054F24"/>
    <w:rsid w:val="00056A10"/>
    <w:rsid w:val="00060122"/>
    <w:rsid w:val="00066FDB"/>
    <w:rsid w:val="00071D79"/>
    <w:rsid w:val="00082A40"/>
    <w:rsid w:val="00084657"/>
    <w:rsid w:val="00085F41"/>
    <w:rsid w:val="00086F8C"/>
    <w:rsid w:val="00087B48"/>
    <w:rsid w:val="0009633D"/>
    <w:rsid w:val="000968E7"/>
    <w:rsid w:val="000A294A"/>
    <w:rsid w:val="000B3B91"/>
    <w:rsid w:val="000B66ED"/>
    <w:rsid w:val="000C09AF"/>
    <w:rsid w:val="000C118D"/>
    <w:rsid w:val="000C1C69"/>
    <w:rsid w:val="000C236B"/>
    <w:rsid w:val="000C2766"/>
    <w:rsid w:val="000C6D22"/>
    <w:rsid w:val="000C70CC"/>
    <w:rsid w:val="000C74D2"/>
    <w:rsid w:val="000D17C0"/>
    <w:rsid w:val="000D7759"/>
    <w:rsid w:val="000E00BF"/>
    <w:rsid w:val="000E36DB"/>
    <w:rsid w:val="000F3A01"/>
    <w:rsid w:val="000F669E"/>
    <w:rsid w:val="00110020"/>
    <w:rsid w:val="001104E6"/>
    <w:rsid w:val="00125842"/>
    <w:rsid w:val="00125B6F"/>
    <w:rsid w:val="00127E71"/>
    <w:rsid w:val="00132865"/>
    <w:rsid w:val="001436FF"/>
    <w:rsid w:val="00146EB2"/>
    <w:rsid w:val="00147E6E"/>
    <w:rsid w:val="001530F3"/>
    <w:rsid w:val="001555D1"/>
    <w:rsid w:val="00162269"/>
    <w:rsid w:val="00163045"/>
    <w:rsid w:val="001774F3"/>
    <w:rsid w:val="001803A6"/>
    <w:rsid w:val="001839A1"/>
    <w:rsid w:val="0019047E"/>
    <w:rsid w:val="00191EB5"/>
    <w:rsid w:val="001952AC"/>
    <w:rsid w:val="00195A32"/>
    <w:rsid w:val="00197271"/>
    <w:rsid w:val="001A2194"/>
    <w:rsid w:val="001A2C8E"/>
    <w:rsid w:val="001A6B51"/>
    <w:rsid w:val="001B10C6"/>
    <w:rsid w:val="001C07D5"/>
    <w:rsid w:val="001C358C"/>
    <w:rsid w:val="001D32C5"/>
    <w:rsid w:val="001D5978"/>
    <w:rsid w:val="001D5CB3"/>
    <w:rsid w:val="001E1740"/>
    <w:rsid w:val="001E2F42"/>
    <w:rsid w:val="001F08DA"/>
    <w:rsid w:val="001F1CB5"/>
    <w:rsid w:val="001F3B09"/>
    <w:rsid w:val="00203619"/>
    <w:rsid w:val="00205B09"/>
    <w:rsid w:val="00206B25"/>
    <w:rsid w:val="002109B2"/>
    <w:rsid w:val="00216B99"/>
    <w:rsid w:val="00216C01"/>
    <w:rsid w:val="00227370"/>
    <w:rsid w:val="002305F4"/>
    <w:rsid w:val="00232B85"/>
    <w:rsid w:val="002412C1"/>
    <w:rsid w:val="00245CD3"/>
    <w:rsid w:val="00246942"/>
    <w:rsid w:val="0024762A"/>
    <w:rsid w:val="00247F9F"/>
    <w:rsid w:val="00251A81"/>
    <w:rsid w:val="00257D58"/>
    <w:rsid w:val="00261638"/>
    <w:rsid w:val="002618DF"/>
    <w:rsid w:val="00263C99"/>
    <w:rsid w:val="00263F5D"/>
    <w:rsid w:val="00271FE3"/>
    <w:rsid w:val="00294BF9"/>
    <w:rsid w:val="0029618B"/>
    <w:rsid w:val="002971E2"/>
    <w:rsid w:val="002A1AC4"/>
    <w:rsid w:val="002A37AA"/>
    <w:rsid w:val="002A64C4"/>
    <w:rsid w:val="002B0F5E"/>
    <w:rsid w:val="002B4352"/>
    <w:rsid w:val="002B6D82"/>
    <w:rsid w:val="002C0F18"/>
    <w:rsid w:val="002D26A6"/>
    <w:rsid w:val="002E0E23"/>
    <w:rsid w:val="002E609C"/>
    <w:rsid w:val="002E6CD1"/>
    <w:rsid w:val="002E7D07"/>
    <w:rsid w:val="002F5190"/>
    <w:rsid w:val="0030153C"/>
    <w:rsid w:val="0030212C"/>
    <w:rsid w:val="00325FC3"/>
    <w:rsid w:val="003268AF"/>
    <w:rsid w:val="003310F9"/>
    <w:rsid w:val="003323BE"/>
    <w:rsid w:val="00336873"/>
    <w:rsid w:val="00344828"/>
    <w:rsid w:val="003466EB"/>
    <w:rsid w:val="00351803"/>
    <w:rsid w:val="00365509"/>
    <w:rsid w:val="00385349"/>
    <w:rsid w:val="00385A41"/>
    <w:rsid w:val="00392E3A"/>
    <w:rsid w:val="003966C9"/>
    <w:rsid w:val="003979A4"/>
    <w:rsid w:val="003A0631"/>
    <w:rsid w:val="003A15CE"/>
    <w:rsid w:val="003B1200"/>
    <w:rsid w:val="003B2775"/>
    <w:rsid w:val="003B675F"/>
    <w:rsid w:val="003C6CBB"/>
    <w:rsid w:val="003C74D0"/>
    <w:rsid w:val="003C7EFC"/>
    <w:rsid w:val="003D0F0B"/>
    <w:rsid w:val="003E563D"/>
    <w:rsid w:val="003E5AAB"/>
    <w:rsid w:val="003E7A48"/>
    <w:rsid w:val="003F2172"/>
    <w:rsid w:val="003F4E52"/>
    <w:rsid w:val="003F532E"/>
    <w:rsid w:val="00401917"/>
    <w:rsid w:val="004138C1"/>
    <w:rsid w:val="0041431E"/>
    <w:rsid w:val="004143A3"/>
    <w:rsid w:val="00415EAB"/>
    <w:rsid w:val="00417249"/>
    <w:rsid w:val="004266C4"/>
    <w:rsid w:val="00435498"/>
    <w:rsid w:val="00435DA5"/>
    <w:rsid w:val="004373A5"/>
    <w:rsid w:val="00437FD7"/>
    <w:rsid w:val="004409E0"/>
    <w:rsid w:val="00443F24"/>
    <w:rsid w:val="00444182"/>
    <w:rsid w:val="004441B9"/>
    <w:rsid w:val="004478DF"/>
    <w:rsid w:val="00450974"/>
    <w:rsid w:val="0045344F"/>
    <w:rsid w:val="0045420B"/>
    <w:rsid w:val="0046124E"/>
    <w:rsid w:val="004615B1"/>
    <w:rsid w:val="0046298A"/>
    <w:rsid w:val="00472CC3"/>
    <w:rsid w:val="004742FB"/>
    <w:rsid w:val="004743F9"/>
    <w:rsid w:val="004859E0"/>
    <w:rsid w:val="0048601E"/>
    <w:rsid w:val="004947EB"/>
    <w:rsid w:val="00497FD0"/>
    <w:rsid w:val="004A2801"/>
    <w:rsid w:val="004A2DE4"/>
    <w:rsid w:val="004B1BAD"/>
    <w:rsid w:val="004B3E8A"/>
    <w:rsid w:val="004B57D6"/>
    <w:rsid w:val="004B7C07"/>
    <w:rsid w:val="004C04B3"/>
    <w:rsid w:val="004C0B89"/>
    <w:rsid w:val="004F7687"/>
    <w:rsid w:val="00504E79"/>
    <w:rsid w:val="00505BE1"/>
    <w:rsid w:val="005157D2"/>
    <w:rsid w:val="00524EFE"/>
    <w:rsid w:val="005308FF"/>
    <w:rsid w:val="005309CB"/>
    <w:rsid w:val="00533B07"/>
    <w:rsid w:val="00536A29"/>
    <w:rsid w:val="00536F82"/>
    <w:rsid w:val="0054407F"/>
    <w:rsid w:val="005441E9"/>
    <w:rsid w:val="005451C7"/>
    <w:rsid w:val="00554525"/>
    <w:rsid w:val="005548C4"/>
    <w:rsid w:val="00554E44"/>
    <w:rsid w:val="005648AA"/>
    <w:rsid w:val="00567E1D"/>
    <w:rsid w:val="00572E75"/>
    <w:rsid w:val="005752D8"/>
    <w:rsid w:val="005844E2"/>
    <w:rsid w:val="00592CCE"/>
    <w:rsid w:val="00594B02"/>
    <w:rsid w:val="005A2594"/>
    <w:rsid w:val="005A4E02"/>
    <w:rsid w:val="005A7B72"/>
    <w:rsid w:val="005B1CB7"/>
    <w:rsid w:val="005C59F1"/>
    <w:rsid w:val="005D51EE"/>
    <w:rsid w:val="005D56ED"/>
    <w:rsid w:val="005E16D2"/>
    <w:rsid w:val="005E179B"/>
    <w:rsid w:val="005F142D"/>
    <w:rsid w:val="005F2600"/>
    <w:rsid w:val="006001FC"/>
    <w:rsid w:val="0060050A"/>
    <w:rsid w:val="00601808"/>
    <w:rsid w:val="00601B96"/>
    <w:rsid w:val="00604006"/>
    <w:rsid w:val="0060422E"/>
    <w:rsid w:val="00604CCF"/>
    <w:rsid w:val="00604EA9"/>
    <w:rsid w:val="00610AA6"/>
    <w:rsid w:val="00612B0A"/>
    <w:rsid w:val="00613263"/>
    <w:rsid w:val="00613BB2"/>
    <w:rsid w:val="00613EB7"/>
    <w:rsid w:val="00616F51"/>
    <w:rsid w:val="0062279C"/>
    <w:rsid w:val="00623A40"/>
    <w:rsid w:val="006240E8"/>
    <w:rsid w:val="00625AF7"/>
    <w:rsid w:val="00626BB9"/>
    <w:rsid w:val="00630C7F"/>
    <w:rsid w:val="00635BE6"/>
    <w:rsid w:val="006477E3"/>
    <w:rsid w:val="00651BDD"/>
    <w:rsid w:val="006607AA"/>
    <w:rsid w:val="00660A29"/>
    <w:rsid w:val="0066201A"/>
    <w:rsid w:val="00662C40"/>
    <w:rsid w:val="0067073B"/>
    <w:rsid w:val="00671B34"/>
    <w:rsid w:val="00672ECF"/>
    <w:rsid w:val="00673B13"/>
    <w:rsid w:val="00674088"/>
    <w:rsid w:val="00682F9F"/>
    <w:rsid w:val="00684BCF"/>
    <w:rsid w:val="006920BC"/>
    <w:rsid w:val="0069279E"/>
    <w:rsid w:val="006A6CD1"/>
    <w:rsid w:val="006B1F38"/>
    <w:rsid w:val="006B30F9"/>
    <w:rsid w:val="006B4ED9"/>
    <w:rsid w:val="006C1539"/>
    <w:rsid w:val="006C5081"/>
    <w:rsid w:val="006E379B"/>
    <w:rsid w:val="006E3A72"/>
    <w:rsid w:val="006E6979"/>
    <w:rsid w:val="006F07B1"/>
    <w:rsid w:val="006F1976"/>
    <w:rsid w:val="006F1FCB"/>
    <w:rsid w:val="006F359C"/>
    <w:rsid w:val="006F38BE"/>
    <w:rsid w:val="006F4965"/>
    <w:rsid w:val="007002B7"/>
    <w:rsid w:val="00701D12"/>
    <w:rsid w:val="00704F3C"/>
    <w:rsid w:val="00704FC0"/>
    <w:rsid w:val="00705DB1"/>
    <w:rsid w:val="00706552"/>
    <w:rsid w:val="00707583"/>
    <w:rsid w:val="00710302"/>
    <w:rsid w:val="00711563"/>
    <w:rsid w:val="00722158"/>
    <w:rsid w:val="007429F5"/>
    <w:rsid w:val="00744278"/>
    <w:rsid w:val="00745BF6"/>
    <w:rsid w:val="00752A78"/>
    <w:rsid w:val="00753A85"/>
    <w:rsid w:val="00755FC4"/>
    <w:rsid w:val="007652FC"/>
    <w:rsid w:val="0076751F"/>
    <w:rsid w:val="00774E3F"/>
    <w:rsid w:val="007755F6"/>
    <w:rsid w:val="007759FA"/>
    <w:rsid w:val="00776E71"/>
    <w:rsid w:val="00780AC4"/>
    <w:rsid w:val="007851B3"/>
    <w:rsid w:val="00785477"/>
    <w:rsid w:val="007912AC"/>
    <w:rsid w:val="00797E7D"/>
    <w:rsid w:val="007A277E"/>
    <w:rsid w:val="007A27AC"/>
    <w:rsid w:val="007A67F6"/>
    <w:rsid w:val="007B31D3"/>
    <w:rsid w:val="007C28DA"/>
    <w:rsid w:val="007C3A47"/>
    <w:rsid w:val="007C49C4"/>
    <w:rsid w:val="007C5BAF"/>
    <w:rsid w:val="007D317D"/>
    <w:rsid w:val="007D6A3C"/>
    <w:rsid w:val="007D7713"/>
    <w:rsid w:val="007E04BD"/>
    <w:rsid w:val="007E2BDC"/>
    <w:rsid w:val="007F192D"/>
    <w:rsid w:val="007F4C05"/>
    <w:rsid w:val="0080490F"/>
    <w:rsid w:val="00813052"/>
    <w:rsid w:val="00814827"/>
    <w:rsid w:val="00815E59"/>
    <w:rsid w:val="00820DA8"/>
    <w:rsid w:val="008220CF"/>
    <w:rsid w:val="00823F5F"/>
    <w:rsid w:val="0082664B"/>
    <w:rsid w:val="0082793C"/>
    <w:rsid w:val="008304AD"/>
    <w:rsid w:val="00834CD9"/>
    <w:rsid w:val="00837110"/>
    <w:rsid w:val="00843844"/>
    <w:rsid w:val="00843AA7"/>
    <w:rsid w:val="00844D1D"/>
    <w:rsid w:val="0084677A"/>
    <w:rsid w:val="00847350"/>
    <w:rsid w:val="00847870"/>
    <w:rsid w:val="008500C4"/>
    <w:rsid w:val="00850563"/>
    <w:rsid w:val="00853F0D"/>
    <w:rsid w:val="00854CB5"/>
    <w:rsid w:val="00855175"/>
    <w:rsid w:val="00863637"/>
    <w:rsid w:val="00880246"/>
    <w:rsid w:val="00880C25"/>
    <w:rsid w:val="008845F0"/>
    <w:rsid w:val="00891242"/>
    <w:rsid w:val="00891648"/>
    <w:rsid w:val="008963EB"/>
    <w:rsid w:val="008A3DB0"/>
    <w:rsid w:val="008A634D"/>
    <w:rsid w:val="008A7101"/>
    <w:rsid w:val="008A75C9"/>
    <w:rsid w:val="008A7C2D"/>
    <w:rsid w:val="008B0611"/>
    <w:rsid w:val="008B1133"/>
    <w:rsid w:val="008C3233"/>
    <w:rsid w:val="008C503E"/>
    <w:rsid w:val="008C7FAF"/>
    <w:rsid w:val="008D1631"/>
    <w:rsid w:val="008E08BB"/>
    <w:rsid w:val="008E23BF"/>
    <w:rsid w:val="008E2738"/>
    <w:rsid w:val="008E630F"/>
    <w:rsid w:val="008E6771"/>
    <w:rsid w:val="008E7291"/>
    <w:rsid w:val="008F4344"/>
    <w:rsid w:val="00903B5C"/>
    <w:rsid w:val="00906F52"/>
    <w:rsid w:val="00911CDE"/>
    <w:rsid w:val="0091661E"/>
    <w:rsid w:val="00922E04"/>
    <w:rsid w:val="00922FAF"/>
    <w:rsid w:val="00925E2D"/>
    <w:rsid w:val="009305C6"/>
    <w:rsid w:val="009314AA"/>
    <w:rsid w:val="009333C8"/>
    <w:rsid w:val="009370D9"/>
    <w:rsid w:val="00940E09"/>
    <w:rsid w:val="00943F52"/>
    <w:rsid w:val="00944D1A"/>
    <w:rsid w:val="00947F1C"/>
    <w:rsid w:val="00951FBE"/>
    <w:rsid w:val="00952289"/>
    <w:rsid w:val="00961A9E"/>
    <w:rsid w:val="00961CB6"/>
    <w:rsid w:val="00964FB7"/>
    <w:rsid w:val="0096689B"/>
    <w:rsid w:val="009707F4"/>
    <w:rsid w:val="00970E14"/>
    <w:rsid w:val="0097133E"/>
    <w:rsid w:val="00981D2A"/>
    <w:rsid w:val="00981D80"/>
    <w:rsid w:val="00984071"/>
    <w:rsid w:val="009847F6"/>
    <w:rsid w:val="009848D6"/>
    <w:rsid w:val="00985AB0"/>
    <w:rsid w:val="00990BE4"/>
    <w:rsid w:val="00994813"/>
    <w:rsid w:val="009960F8"/>
    <w:rsid w:val="009A183C"/>
    <w:rsid w:val="009A56C5"/>
    <w:rsid w:val="009A78DF"/>
    <w:rsid w:val="009B1023"/>
    <w:rsid w:val="009B5853"/>
    <w:rsid w:val="009C0B64"/>
    <w:rsid w:val="009C1537"/>
    <w:rsid w:val="009C2123"/>
    <w:rsid w:val="009C3494"/>
    <w:rsid w:val="009C6851"/>
    <w:rsid w:val="009C7F6B"/>
    <w:rsid w:val="009D238C"/>
    <w:rsid w:val="009E3235"/>
    <w:rsid w:val="009E38EB"/>
    <w:rsid w:val="009E5639"/>
    <w:rsid w:val="009F1D03"/>
    <w:rsid w:val="009F43E5"/>
    <w:rsid w:val="009F4AAB"/>
    <w:rsid w:val="009F7D19"/>
    <w:rsid w:val="00A03422"/>
    <w:rsid w:val="00A03853"/>
    <w:rsid w:val="00A04D70"/>
    <w:rsid w:val="00A0714E"/>
    <w:rsid w:val="00A12A91"/>
    <w:rsid w:val="00A2152D"/>
    <w:rsid w:val="00A2450D"/>
    <w:rsid w:val="00A27B37"/>
    <w:rsid w:val="00A31E7A"/>
    <w:rsid w:val="00A365E6"/>
    <w:rsid w:val="00A519B7"/>
    <w:rsid w:val="00A603F9"/>
    <w:rsid w:val="00A60C59"/>
    <w:rsid w:val="00A61BA1"/>
    <w:rsid w:val="00A742B4"/>
    <w:rsid w:val="00A744BE"/>
    <w:rsid w:val="00A8281D"/>
    <w:rsid w:val="00A86943"/>
    <w:rsid w:val="00A872E8"/>
    <w:rsid w:val="00A904B3"/>
    <w:rsid w:val="00A92815"/>
    <w:rsid w:val="00AA6106"/>
    <w:rsid w:val="00AB02BD"/>
    <w:rsid w:val="00AC2E65"/>
    <w:rsid w:val="00AC38E4"/>
    <w:rsid w:val="00AC3CDF"/>
    <w:rsid w:val="00AC40E4"/>
    <w:rsid w:val="00AC78F1"/>
    <w:rsid w:val="00AC79B8"/>
    <w:rsid w:val="00AD20D0"/>
    <w:rsid w:val="00AD3830"/>
    <w:rsid w:val="00AD4469"/>
    <w:rsid w:val="00AD7045"/>
    <w:rsid w:val="00AD70AE"/>
    <w:rsid w:val="00AE3B90"/>
    <w:rsid w:val="00AE4D26"/>
    <w:rsid w:val="00AF02CF"/>
    <w:rsid w:val="00AF054A"/>
    <w:rsid w:val="00AF263B"/>
    <w:rsid w:val="00AF7F87"/>
    <w:rsid w:val="00B00033"/>
    <w:rsid w:val="00B00E15"/>
    <w:rsid w:val="00B1294A"/>
    <w:rsid w:val="00B1305B"/>
    <w:rsid w:val="00B15957"/>
    <w:rsid w:val="00B22581"/>
    <w:rsid w:val="00B24C18"/>
    <w:rsid w:val="00B32796"/>
    <w:rsid w:val="00B3463D"/>
    <w:rsid w:val="00B35A63"/>
    <w:rsid w:val="00B36E3B"/>
    <w:rsid w:val="00B37030"/>
    <w:rsid w:val="00B37FB7"/>
    <w:rsid w:val="00B41F93"/>
    <w:rsid w:val="00B4343B"/>
    <w:rsid w:val="00B47249"/>
    <w:rsid w:val="00B52BA2"/>
    <w:rsid w:val="00B52D0D"/>
    <w:rsid w:val="00B5601E"/>
    <w:rsid w:val="00B617F6"/>
    <w:rsid w:val="00B623C4"/>
    <w:rsid w:val="00B62DF7"/>
    <w:rsid w:val="00B66916"/>
    <w:rsid w:val="00B675B0"/>
    <w:rsid w:val="00B67B3F"/>
    <w:rsid w:val="00B71542"/>
    <w:rsid w:val="00B72DC5"/>
    <w:rsid w:val="00B75B69"/>
    <w:rsid w:val="00B76B78"/>
    <w:rsid w:val="00B76F12"/>
    <w:rsid w:val="00B77DC8"/>
    <w:rsid w:val="00B909A2"/>
    <w:rsid w:val="00B93969"/>
    <w:rsid w:val="00B94737"/>
    <w:rsid w:val="00B9743E"/>
    <w:rsid w:val="00BA0B42"/>
    <w:rsid w:val="00BA3BF5"/>
    <w:rsid w:val="00BA417E"/>
    <w:rsid w:val="00BB25BC"/>
    <w:rsid w:val="00BB58D5"/>
    <w:rsid w:val="00BB5D18"/>
    <w:rsid w:val="00BC0E37"/>
    <w:rsid w:val="00BC1223"/>
    <w:rsid w:val="00BD212E"/>
    <w:rsid w:val="00BD2323"/>
    <w:rsid w:val="00BD2506"/>
    <w:rsid w:val="00BD286C"/>
    <w:rsid w:val="00BE480E"/>
    <w:rsid w:val="00BE64C9"/>
    <w:rsid w:val="00BE72EE"/>
    <w:rsid w:val="00BF07B7"/>
    <w:rsid w:val="00BF0ADF"/>
    <w:rsid w:val="00C0089F"/>
    <w:rsid w:val="00C01BDA"/>
    <w:rsid w:val="00C022B2"/>
    <w:rsid w:val="00C0488F"/>
    <w:rsid w:val="00C05170"/>
    <w:rsid w:val="00C16AC6"/>
    <w:rsid w:val="00C17333"/>
    <w:rsid w:val="00C1742E"/>
    <w:rsid w:val="00C20204"/>
    <w:rsid w:val="00C24E34"/>
    <w:rsid w:val="00C26F30"/>
    <w:rsid w:val="00C32546"/>
    <w:rsid w:val="00C36742"/>
    <w:rsid w:val="00C41B80"/>
    <w:rsid w:val="00C42F0D"/>
    <w:rsid w:val="00C4389F"/>
    <w:rsid w:val="00C46C50"/>
    <w:rsid w:val="00C47A6C"/>
    <w:rsid w:val="00C531BA"/>
    <w:rsid w:val="00C53E75"/>
    <w:rsid w:val="00C629E2"/>
    <w:rsid w:val="00C63769"/>
    <w:rsid w:val="00C654EF"/>
    <w:rsid w:val="00C77BE5"/>
    <w:rsid w:val="00C77F45"/>
    <w:rsid w:val="00C852FB"/>
    <w:rsid w:val="00C95548"/>
    <w:rsid w:val="00C95D2B"/>
    <w:rsid w:val="00CA2357"/>
    <w:rsid w:val="00CB2497"/>
    <w:rsid w:val="00CC2978"/>
    <w:rsid w:val="00CD289E"/>
    <w:rsid w:val="00CD5B16"/>
    <w:rsid w:val="00CE07EF"/>
    <w:rsid w:val="00CE0FCB"/>
    <w:rsid w:val="00CE130F"/>
    <w:rsid w:val="00CE2698"/>
    <w:rsid w:val="00CE30BF"/>
    <w:rsid w:val="00D02A9D"/>
    <w:rsid w:val="00D114B7"/>
    <w:rsid w:val="00D12D98"/>
    <w:rsid w:val="00D1311E"/>
    <w:rsid w:val="00D14763"/>
    <w:rsid w:val="00D17D32"/>
    <w:rsid w:val="00D2389F"/>
    <w:rsid w:val="00D251FC"/>
    <w:rsid w:val="00D27FF5"/>
    <w:rsid w:val="00D32225"/>
    <w:rsid w:val="00D32AF4"/>
    <w:rsid w:val="00D331C5"/>
    <w:rsid w:val="00D40575"/>
    <w:rsid w:val="00D42436"/>
    <w:rsid w:val="00D500E4"/>
    <w:rsid w:val="00D503E1"/>
    <w:rsid w:val="00D533B4"/>
    <w:rsid w:val="00D5654A"/>
    <w:rsid w:val="00D608AE"/>
    <w:rsid w:val="00D61E0F"/>
    <w:rsid w:val="00D6450B"/>
    <w:rsid w:val="00D65F58"/>
    <w:rsid w:val="00D66316"/>
    <w:rsid w:val="00D71C26"/>
    <w:rsid w:val="00D7351F"/>
    <w:rsid w:val="00D74911"/>
    <w:rsid w:val="00D81B93"/>
    <w:rsid w:val="00D8292A"/>
    <w:rsid w:val="00D84AFC"/>
    <w:rsid w:val="00D84FF6"/>
    <w:rsid w:val="00D8623C"/>
    <w:rsid w:val="00D867FC"/>
    <w:rsid w:val="00D87236"/>
    <w:rsid w:val="00D87C39"/>
    <w:rsid w:val="00D94C71"/>
    <w:rsid w:val="00D9507F"/>
    <w:rsid w:val="00D9631F"/>
    <w:rsid w:val="00DA0D74"/>
    <w:rsid w:val="00DB5032"/>
    <w:rsid w:val="00DB7430"/>
    <w:rsid w:val="00DC11EB"/>
    <w:rsid w:val="00DC2D41"/>
    <w:rsid w:val="00DC3C3C"/>
    <w:rsid w:val="00DC667D"/>
    <w:rsid w:val="00DD0A8C"/>
    <w:rsid w:val="00DD19EC"/>
    <w:rsid w:val="00DD1F4A"/>
    <w:rsid w:val="00DD2973"/>
    <w:rsid w:val="00DD5D26"/>
    <w:rsid w:val="00DE365C"/>
    <w:rsid w:val="00DE4AA7"/>
    <w:rsid w:val="00DF2393"/>
    <w:rsid w:val="00DF34D5"/>
    <w:rsid w:val="00DF5097"/>
    <w:rsid w:val="00E028DB"/>
    <w:rsid w:val="00E040A4"/>
    <w:rsid w:val="00E110C2"/>
    <w:rsid w:val="00E13AC2"/>
    <w:rsid w:val="00E141EA"/>
    <w:rsid w:val="00E22C25"/>
    <w:rsid w:val="00E24340"/>
    <w:rsid w:val="00E27ED1"/>
    <w:rsid w:val="00E323E5"/>
    <w:rsid w:val="00E373DF"/>
    <w:rsid w:val="00E4162C"/>
    <w:rsid w:val="00E41DEB"/>
    <w:rsid w:val="00E42BDA"/>
    <w:rsid w:val="00E43178"/>
    <w:rsid w:val="00E4338E"/>
    <w:rsid w:val="00E45F9C"/>
    <w:rsid w:val="00E46F89"/>
    <w:rsid w:val="00E4713A"/>
    <w:rsid w:val="00E47FCF"/>
    <w:rsid w:val="00E50C5B"/>
    <w:rsid w:val="00E5166F"/>
    <w:rsid w:val="00E52CBB"/>
    <w:rsid w:val="00E62177"/>
    <w:rsid w:val="00E664A3"/>
    <w:rsid w:val="00E67693"/>
    <w:rsid w:val="00E77DBC"/>
    <w:rsid w:val="00E82A5D"/>
    <w:rsid w:val="00E84FAB"/>
    <w:rsid w:val="00E872F9"/>
    <w:rsid w:val="00E91506"/>
    <w:rsid w:val="00EA10EB"/>
    <w:rsid w:val="00EB1297"/>
    <w:rsid w:val="00EB2FA9"/>
    <w:rsid w:val="00EB3934"/>
    <w:rsid w:val="00EB414C"/>
    <w:rsid w:val="00EB5BF7"/>
    <w:rsid w:val="00EC2226"/>
    <w:rsid w:val="00EC350A"/>
    <w:rsid w:val="00EC4CEF"/>
    <w:rsid w:val="00ED2065"/>
    <w:rsid w:val="00ED4580"/>
    <w:rsid w:val="00ED498A"/>
    <w:rsid w:val="00ED69ED"/>
    <w:rsid w:val="00EE4B5A"/>
    <w:rsid w:val="00EE4CA2"/>
    <w:rsid w:val="00EE5DAB"/>
    <w:rsid w:val="00EE6178"/>
    <w:rsid w:val="00F003C6"/>
    <w:rsid w:val="00F03515"/>
    <w:rsid w:val="00F109F8"/>
    <w:rsid w:val="00F13EAF"/>
    <w:rsid w:val="00F27273"/>
    <w:rsid w:val="00F30BE0"/>
    <w:rsid w:val="00F334A2"/>
    <w:rsid w:val="00F37B2E"/>
    <w:rsid w:val="00F43B84"/>
    <w:rsid w:val="00F45C02"/>
    <w:rsid w:val="00F514B9"/>
    <w:rsid w:val="00F55563"/>
    <w:rsid w:val="00F6006F"/>
    <w:rsid w:val="00F60DD4"/>
    <w:rsid w:val="00F6306A"/>
    <w:rsid w:val="00F6438F"/>
    <w:rsid w:val="00F71773"/>
    <w:rsid w:val="00F71A70"/>
    <w:rsid w:val="00F751AB"/>
    <w:rsid w:val="00F751D8"/>
    <w:rsid w:val="00F76065"/>
    <w:rsid w:val="00F84BD6"/>
    <w:rsid w:val="00F9459D"/>
    <w:rsid w:val="00F94AF0"/>
    <w:rsid w:val="00FA7AB9"/>
    <w:rsid w:val="00FB3C3D"/>
    <w:rsid w:val="00FB4680"/>
    <w:rsid w:val="00FD3CBA"/>
    <w:rsid w:val="00FD79EF"/>
    <w:rsid w:val="00FD7C6A"/>
    <w:rsid w:val="00FE2108"/>
    <w:rsid w:val="00FE2B1F"/>
    <w:rsid w:val="00FE64E1"/>
    <w:rsid w:val="00FE6C5C"/>
    <w:rsid w:val="00FE755C"/>
    <w:rsid w:val="00FF5AAB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5:chartTrackingRefBased/>
  <w15:docId w15:val="{4263622F-6BAE-4E6D-9B21-8418A910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40"/>
      </w:tabs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6F1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25FC3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981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2FFBD.C0E54B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20E5F-48DA-4A78-BED5-C61530F1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3C9D87C9.dotm</Template>
  <TotalTime>0</TotalTime>
  <Pages>4</Pages>
  <Words>739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SMU</Company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Kathrin Richard</dc:creator>
  <cp:keywords/>
  <cp:lastModifiedBy>Santo Carmine Di</cp:lastModifiedBy>
  <cp:revision>4</cp:revision>
  <cp:lastPrinted>2011-11-15T13:35:00Z</cp:lastPrinted>
  <dcterms:created xsi:type="dcterms:W3CDTF">2017-07-24T09:35:00Z</dcterms:created>
  <dcterms:modified xsi:type="dcterms:W3CDTF">2017-07-24T10:01:00Z</dcterms:modified>
</cp:coreProperties>
</file>